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25AE" w14:textId="77777777" w:rsidR="008E0459" w:rsidRDefault="008E045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459" w:rsidRPr="005B6E61" w14:paraId="4EC74014" w14:textId="77777777" w:rsidTr="00D404B7">
        <w:tc>
          <w:tcPr>
            <w:tcW w:w="9628" w:type="dxa"/>
          </w:tcPr>
          <w:p w14:paraId="602310B9" w14:textId="77777777" w:rsidR="008E0459" w:rsidRPr="005B6E61" w:rsidRDefault="008E0459" w:rsidP="00D404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6E61">
              <w:rPr>
                <w:rFonts w:cstheme="minorHAnsi"/>
                <w:b/>
                <w:sz w:val="24"/>
                <w:szCs w:val="24"/>
                <w:lang w:val="en-GB"/>
              </w:rPr>
              <w:t>APPLICATION FOR A DEMONSTRATOR’S POST – APPLICATION FORM</w:t>
            </w:r>
          </w:p>
          <w:p w14:paraId="3C456F2F" w14:textId="515150B5" w:rsidR="008E0459" w:rsidRPr="005B6E61" w:rsidRDefault="008E0459" w:rsidP="00D404B7">
            <w:pPr>
              <w:tabs>
                <w:tab w:val="left" w:pos="1500"/>
                <w:tab w:val="right" w:pos="14570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B6E61">
              <w:rPr>
                <w:rFonts w:cstheme="minorHAnsi"/>
                <w:bCs/>
                <w:sz w:val="24"/>
                <w:szCs w:val="24"/>
                <w:lang w:val="en-GB"/>
              </w:rPr>
              <w:t>FOR THE ACADEMIC YEAR 202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3</w:t>
            </w:r>
            <w:r w:rsidRPr="005B6E61">
              <w:rPr>
                <w:rFonts w:cstheme="minorHAnsi"/>
                <w:bCs/>
                <w:sz w:val="24"/>
                <w:szCs w:val="24"/>
                <w:lang w:val="en-GB"/>
              </w:rPr>
              <w:t>/202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4</w:t>
            </w:r>
          </w:p>
        </w:tc>
      </w:tr>
    </w:tbl>
    <w:p w14:paraId="4CF22F95" w14:textId="77777777" w:rsidR="008E0459" w:rsidRPr="005B6E61" w:rsidRDefault="008E0459" w:rsidP="008E0459">
      <w:pPr>
        <w:spacing w:after="0" w:line="240" w:lineRule="auto"/>
        <w:rPr>
          <w:rFonts w:eastAsia="Times New Roman" w:cstheme="minorHAnsi"/>
          <w:sz w:val="24"/>
          <w:szCs w:val="24"/>
          <w:lang w:val="en-GB" w:eastAsia="hu-HU"/>
        </w:rPr>
      </w:pPr>
    </w:p>
    <w:p w14:paraId="02184BB0" w14:textId="77777777" w:rsidR="008E0459" w:rsidRPr="005B6E61" w:rsidRDefault="008E0459" w:rsidP="008E0459">
      <w:pPr>
        <w:spacing w:after="0" w:line="240" w:lineRule="auto"/>
        <w:rPr>
          <w:rFonts w:eastAsia="Times New Roman" w:cstheme="minorHAnsi"/>
          <w:sz w:val="24"/>
          <w:szCs w:val="24"/>
          <w:lang w:val="en-GB" w:eastAsia="hu-HU"/>
        </w:rPr>
      </w:pPr>
    </w:p>
    <w:p w14:paraId="791C4945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GB" w:eastAsia="hu-HU"/>
        </w:rPr>
      </w:pPr>
    </w:p>
    <w:p w14:paraId="4D33CDF6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sz w:val="24"/>
          <w:szCs w:val="24"/>
          <w:lang w:val="en-GB" w:eastAsia="hu-HU"/>
        </w:rPr>
        <w:t>Personal details:</w:t>
      </w:r>
    </w:p>
    <w:p w14:paraId="57712484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</w:p>
    <w:p w14:paraId="2A92C71A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Name: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5BED008B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NEPTUN code: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2E3AB501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240" w:lineRule="auto"/>
        <w:rPr>
          <w:rFonts w:cstheme="minorHAnsi"/>
          <w:bCs/>
          <w:lang w:val="en-GB"/>
        </w:rPr>
      </w:pPr>
      <w:r w:rsidRPr="005B6E61">
        <w:rPr>
          <w:rFonts w:cstheme="minorHAnsi"/>
          <w:bCs/>
          <w:lang w:val="en-GB"/>
        </w:rPr>
        <w:t>I am a student at PPK:</w:t>
      </w:r>
    </w:p>
    <w:p w14:paraId="1D3EBF68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3261"/>
        </w:tabs>
        <w:spacing w:after="0" w:line="240" w:lineRule="auto"/>
        <w:rPr>
          <w:rFonts w:cstheme="minorHAnsi"/>
          <w:bCs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ab/>
      </w:r>
      <w:r w:rsidRPr="005B6E61">
        <w:rPr>
          <w:rFonts w:cstheme="minorHAnsi"/>
          <w:bCs/>
          <w:lang w:val="en-GB"/>
        </w:rPr>
        <w:t>yes,</w:t>
      </w:r>
    </w:p>
    <w:p w14:paraId="0B41BCAB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3261"/>
        </w:tabs>
        <w:spacing w:after="12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ab/>
      </w:r>
      <w:r w:rsidRPr="005B6E61">
        <w:rPr>
          <w:rFonts w:cstheme="minorHAnsi"/>
          <w:bCs/>
          <w:lang w:val="en-GB"/>
        </w:rPr>
        <w:t xml:space="preserve">no, I am a student of the </w:t>
      </w:r>
      <w:proofErr w:type="gramStart"/>
      <w:r w:rsidRPr="005B6E61">
        <w:rPr>
          <w:rFonts w:cstheme="minorHAnsi"/>
          <w:bCs/>
          <w:lang w:val="en-GB"/>
        </w:rPr>
        <w:t>Faculty</w:t>
      </w:r>
      <w:proofErr w:type="gramEnd"/>
      <w:r w:rsidRPr="005B6E61">
        <w:rPr>
          <w:rFonts w:cstheme="minorHAnsi"/>
          <w:bCs/>
          <w:lang w:val="en-GB"/>
        </w:rPr>
        <w:t xml:space="preserve"> of …………………………………………………………… participating in teacher training</w:t>
      </w:r>
    </w:p>
    <w:p w14:paraId="73EFB553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class (1st year / 2nd year / 3rd year):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4E0C1CC0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programme(s)/level: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41B7C54C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e-mail: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4218BC64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(Please, provide an e-mail address you monitor regularly.)</w:t>
      </w:r>
    </w:p>
    <w:p w14:paraId="4A00229E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telephone: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023CDC85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387"/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Have you previously been a demonstrator?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  <w:t>yes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  <w:t>no</w:t>
      </w:r>
    </w:p>
    <w:p w14:paraId="73E49AFA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387"/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If yes, in which year, where, and what were your tasks?</w:t>
      </w:r>
    </w:p>
    <w:p w14:paraId="241A5FA9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22D4A419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52A8146B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152435B3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outlineLvl w:val="0"/>
        <w:rPr>
          <w:rFonts w:eastAsia="Times New Roman" w:cstheme="minorHAnsi"/>
          <w:b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bCs/>
          <w:sz w:val="24"/>
          <w:szCs w:val="24"/>
          <w:lang w:val="en-GB" w:eastAsia="hu-HU"/>
        </w:rPr>
        <w:t xml:space="preserve">Chosen place of the demonstrator work:  </w:t>
      </w:r>
    </w:p>
    <w:p w14:paraId="292CCBED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100" w:afterAutospacing="1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Institute / Department of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0BCD439A" w14:textId="77777777" w:rsidR="008E0459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hu-HU"/>
        </w:rPr>
      </w:pPr>
    </w:p>
    <w:p w14:paraId="369809E8" w14:textId="13D27488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bCs/>
          <w:sz w:val="24"/>
          <w:szCs w:val="24"/>
          <w:lang w:val="en-GB" w:eastAsia="hu-HU"/>
        </w:rPr>
        <w:lastRenderedPageBreak/>
        <w:t>In case there are several demonstrator’s roles/posts offered by the institute/department,</w:t>
      </w:r>
      <w:r w:rsidRPr="005B6E61">
        <w:rPr>
          <w:rStyle w:val="Lbjegyzet-hivatkozs"/>
          <w:rFonts w:eastAsia="Times New Roman" w:cstheme="minorHAnsi"/>
          <w:b/>
          <w:bCs/>
          <w:sz w:val="24"/>
          <w:szCs w:val="24"/>
          <w:lang w:val="en-GB" w:eastAsia="hu-HU"/>
        </w:rPr>
        <w:footnoteReference w:id="1"/>
      </w:r>
      <w:r w:rsidRPr="005B6E61">
        <w:rPr>
          <w:rFonts w:eastAsia="Times New Roman" w:cstheme="minorHAnsi"/>
          <w:b/>
          <w:bCs/>
          <w:sz w:val="24"/>
          <w:szCs w:val="24"/>
          <w:lang w:val="en-GB" w:eastAsia="hu-HU"/>
        </w:rPr>
        <w:t xml:space="preserve"> please, indicate below which one you are applying for:</w:t>
      </w:r>
    </w:p>
    <w:p w14:paraId="01C0D5B6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5DD36515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sz w:val="24"/>
          <w:szCs w:val="24"/>
          <w:lang w:val="en-GB" w:eastAsia="hu-HU"/>
        </w:rPr>
        <w:t>Letter of recommendation:</w:t>
      </w:r>
      <w:r w:rsidRPr="005B6E61">
        <w:rPr>
          <w:rStyle w:val="Lbjegyzet-hivatkozs"/>
          <w:rFonts w:eastAsia="Times New Roman" w:cstheme="minorHAnsi"/>
          <w:b/>
          <w:sz w:val="24"/>
          <w:szCs w:val="24"/>
          <w:lang w:val="en-GB" w:eastAsia="hu-HU"/>
        </w:rPr>
        <w:footnoteReference w:id="2"/>
      </w:r>
    </w:p>
    <w:p w14:paraId="11D9B8CA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sz w:val="24"/>
          <w:szCs w:val="24"/>
          <w:lang w:val="en-GB" w:eastAsia="hu-HU"/>
        </w:rPr>
        <w:t>Name and job title of the recommender:</w:t>
      </w:r>
    </w:p>
    <w:p w14:paraId="6892E5E9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668B1540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5B6E61">
        <w:rPr>
          <w:rFonts w:cstheme="minorHAnsi"/>
          <w:bCs/>
          <w:sz w:val="24"/>
          <w:szCs w:val="24"/>
          <w:lang w:val="en-GB"/>
        </w:rPr>
        <w:t>I have coordinated with the lecturer regarding my tasks as a demonstrator.</w:t>
      </w:r>
    </w:p>
    <w:p w14:paraId="00BB30E4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cstheme="minorHAnsi"/>
          <w:bCs/>
          <w:sz w:val="44"/>
          <w:szCs w:val="44"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 xml:space="preserve"> </w:t>
      </w:r>
      <w:r w:rsidRPr="005B6E61">
        <w:rPr>
          <w:rFonts w:cstheme="minorHAnsi"/>
          <w:bCs/>
          <w:lang w:val="en-GB"/>
        </w:rPr>
        <w:t>yes</w:t>
      </w:r>
    </w:p>
    <w:p w14:paraId="284F38E0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cstheme="minorHAnsi"/>
          <w:bCs/>
          <w:sz w:val="44"/>
          <w:szCs w:val="44"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 xml:space="preserve"> </w:t>
      </w:r>
      <w:r w:rsidRPr="005B6E61">
        <w:rPr>
          <w:rFonts w:cstheme="minorHAnsi"/>
          <w:bCs/>
          <w:lang w:val="en-GB"/>
        </w:rPr>
        <w:t>no</w:t>
      </w:r>
    </w:p>
    <w:p w14:paraId="0245BD00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5B6E61">
        <w:rPr>
          <w:rFonts w:cstheme="minorHAnsi"/>
          <w:bCs/>
          <w:sz w:val="24"/>
          <w:szCs w:val="24"/>
          <w:lang w:val="en-GB"/>
        </w:rPr>
        <w:t>I have a signed letter of recommendation from the lecturer, and I am attaching it to my application.</w:t>
      </w:r>
    </w:p>
    <w:p w14:paraId="48705CE3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cstheme="minorHAnsi"/>
          <w:bCs/>
          <w:sz w:val="44"/>
          <w:szCs w:val="44"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 xml:space="preserve"> </w:t>
      </w:r>
      <w:r w:rsidRPr="005B6E61">
        <w:rPr>
          <w:rFonts w:cstheme="minorHAnsi"/>
          <w:bCs/>
          <w:lang w:val="en-GB"/>
        </w:rPr>
        <w:t>yes</w:t>
      </w:r>
    </w:p>
    <w:p w14:paraId="19A85549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cstheme="minorHAnsi"/>
          <w:bCs/>
          <w:sz w:val="44"/>
          <w:szCs w:val="44"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 xml:space="preserve"> </w:t>
      </w:r>
      <w:r w:rsidRPr="005B6E61">
        <w:rPr>
          <w:rFonts w:cstheme="minorHAnsi"/>
          <w:bCs/>
          <w:lang w:val="en-GB"/>
        </w:rPr>
        <w:t>no</w:t>
      </w:r>
    </w:p>
    <w:p w14:paraId="69DC9806" w14:textId="773F2CA1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Date: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  <w:t>of 202</w:t>
      </w:r>
      <w:r>
        <w:rPr>
          <w:rFonts w:eastAsia="Times New Roman" w:cstheme="minorHAnsi"/>
          <w:bCs/>
          <w:sz w:val="24"/>
          <w:szCs w:val="24"/>
          <w:lang w:val="en-GB" w:eastAsia="hu-HU"/>
        </w:rPr>
        <w:t>3</w:t>
      </w:r>
    </w:p>
    <w:p w14:paraId="4EC11B76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spacing w:after="0" w:line="240" w:lineRule="auto"/>
        <w:ind w:firstLine="4820"/>
        <w:jc w:val="center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………………..…………………………….</w:t>
      </w:r>
    </w:p>
    <w:p w14:paraId="61474C51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spacing w:after="0" w:line="240" w:lineRule="auto"/>
        <w:ind w:firstLine="4820"/>
        <w:jc w:val="center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signature of the applicant</w:t>
      </w:r>
    </w:p>
    <w:p w14:paraId="3120F0DC" w14:textId="77777777" w:rsidR="00486801" w:rsidRDefault="00486801" w:rsidP="004D46D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</w:rPr>
      </w:pPr>
    </w:p>
    <w:sectPr w:rsidR="00486801" w:rsidSect="000F2A9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6F91" w14:textId="77777777" w:rsidR="009F077F" w:rsidRDefault="009F077F" w:rsidP="00504532">
      <w:r>
        <w:separator/>
      </w:r>
    </w:p>
  </w:endnote>
  <w:endnote w:type="continuationSeparator" w:id="0">
    <w:p w14:paraId="06B5EF4E" w14:textId="77777777" w:rsidR="009F077F" w:rsidRDefault="009F077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FB28" w14:textId="77777777" w:rsidR="00E827F7" w:rsidRPr="00C52A0C" w:rsidRDefault="00486801" w:rsidP="00486801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 xml:space="preserve">4500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ppk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0218110A" w14:textId="77777777" w:rsidR="0066465A" w:rsidRPr="00C52A0C" w:rsidRDefault="0066465A" w:rsidP="005F5324">
    <w:pPr>
      <w:pStyle w:val="llb"/>
      <w:pBdr>
        <w:top w:val="single" w:sz="4" w:space="5" w:color="auto"/>
      </w:pBdr>
      <w:tabs>
        <w:tab w:val="clear" w:pos="9072"/>
      </w:tabs>
      <w:ind w:right="-1"/>
      <w:rPr>
        <w:rFonts w:ascii="Open Sans" w:hAnsi="Open Sans" w:cs="Open Sans"/>
        <w:color w:val="000000"/>
        <w:sz w:val="16"/>
        <w:szCs w:val="16"/>
        <w:lang w:val="en-GB"/>
      </w:rPr>
    </w:pPr>
  </w:p>
  <w:p w14:paraId="7052687F" w14:textId="77777777" w:rsidR="00231FD8" w:rsidRPr="00D02B89" w:rsidRDefault="00D02B89" w:rsidP="00D02B89">
    <w:pPr>
      <w:pStyle w:val="llb"/>
      <w:jc w:val="center"/>
      <w:rPr>
        <w:rFonts w:ascii="Open Sans" w:hAnsi="Open Sans" w:cs="Open Sans"/>
        <w:sz w:val="16"/>
        <w:szCs w:val="16"/>
      </w:rPr>
    </w:pPr>
    <w:r w:rsidRPr="00D02B89">
      <w:rPr>
        <w:rFonts w:ascii="Open Sans" w:hAnsi="Open Sans" w:cs="Open Sans"/>
        <w:sz w:val="16"/>
        <w:szCs w:val="16"/>
      </w:rPr>
      <w:fldChar w:fldCharType="begin"/>
    </w:r>
    <w:r w:rsidRPr="00D02B89">
      <w:rPr>
        <w:rFonts w:ascii="Open Sans" w:hAnsi="Open Sans" w:cs="Open Sans"/>
        <w:sz w:val="16"/>
        <w:szCs w:val="16"/>
      </w:rPr>
      <w:instrText>PAGE   \* MERGEFORMAT</w:instrText>
    </w:r>
    <w:r w:rsidRPr="00D02B89">
      <w:rPr>
        <w:rFonts w:ascii="Open Sans" w:hAnsi="Open Sans" w:cs="Open Sans"/>
        <w:sz w:val="16"/>
        <w:szCs w:val="16"/>
      </w:rPr>
      <w:fldChar w:fldCharType="separate"/>
    </w:r>
    <w:r w:rsidR="00486801">
      <w:rPr>
        <w:rFonts w:ascii="Open Sans" w:hAnsi="Open Sans" w:cs="Open Sans"/>
        <w:noProof/>
        <w:sz w:val="16"/>
        <w:szCs w:val="16"/>
      </w:rPr>
      <w:t>2</w:t>
    </w:r>
    <w:r w:rsidRPr="00D02B89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55FC" w14:textId="77777777" w:rsidR="00E827F7" w:rsidRPr="00C52A0C" w:rsidRDefault="00320728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</w:t>
    </w:r>
    <w:r w:rsidR="005F5324"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5F5324"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5F5324"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 w:rsidR="005F5324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="005F5324"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486801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910603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91060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+36 1 461 </w:t>
    </w:r>
    <w:proofErr w:type="gramStart"/>
    <w:r w:rsidR="0088205C">
      <w:rPr>
        <w:rFonts w:ascii="Open Sans" w:hAnsi="Open Sans" w:cs="Open Sans"/>
        <w:color w:val="000000"/>
        <w:sz w:val="16"/>
        <w:szCs w:val="16"/>
        <w:lang w:val="en-GB"/>
      </w:rPr>
      <w:t>45</w:t>
    </w:r>
    <w:r w:rsidR="00486801">
      <w:rPr>
        <w:rFonts w:ascii="Open Sans" w:hAnsi="Open Sans" w:cs="Open Sans"/>
        <w:color w:val="000000"/>
        <w:sz w:val="16"/>
        <w:szCs w:val="16"/>
        <w:lang w:val="en-GB"/>
      </w:rPr>
      <w:t>00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88205C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proofErr w:type="gramEnd"/>
    <w:r w:rsidR="0088205C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76A852ED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328238A6" w14:textId="77777777" w:rsidR="00D02B89" w:rsidRPr="00D02B89" w:rsidRDefault="00D02B89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17FF" w14:textId="77777777" w:rsidR="009F077F" w:rsidRDefault="009F077F" w:rsidP="00504532">
      <w:r>
        <w:separator/>
      </w:r>
    </w:p>
  </w:footnote>
  <w:footnote w:type="continuationSeparator" w:id="0">
    <w:p w14:paraId="519D9DD5" w14:textId="77777777" w:rsidR="009F077F" w:rsidRDefault="009F077F" w:rsidP="00504532">
      <w:r>
        <w:continuationSeparator/>
      </w:r>
    </w:p>
  </w:footnote>
  <w:footnote w:id="1">
    <w:p w14:paraId="0747A016" w14:textId="77777777" w:rsidR="008E0459" w:rsidRPr="005B6E61" w:rsidRDefault="008E0459" w:rsidP="008E0459">
      <w:pPr>
        <w:pStyle w:val="Lbjegyzetszveg"/>
        <w:rPr>
          <w:lang w:val="en-GB"/>
        </w:rPr>
      </w:pPr>
      <w:r w:rsidRPr="005B6E61">
        <w:rPr>
          <w:rStyle w:val="Lbjegyzet-hivatkozs"/>
          <w:lang w:val="en-GB"/>
        </w:rPr>
        <w:footnoteRef/>
      </w:r>
      <w:r w:rsidRPr="005B6E61">
        <w:rPr>
          <w:lang w:val="en-GB"/>
        </w:rPr>
        <w:t xml:space="preserve"> Please confirm this in the relevant department’s/institution’s call for applications.</w:t>
      </w:r>
    </w:p>
  </w:footnote>
  <w:footnote w:id="2">
    <w:p w14:paraId="61D52B9B" w14:textId="4AC40FD1" w:rsidR="008E0459" w:rsidRPr="005B6E61" w:rsidRDefault="008E0459" w:rsidP="008E0459">
      <w:pPr>
        <w:pStyle w:val="Lbjegyzetszveg"/>
        <w:jc w:val="both"/>
        <w:rPr>
          <w:lang w:val="en-GB"/>
        </w:rPr>
      </w:pPr>
      <w:r w:rsidRPr="005B6E61">
        <w:rPr>
          <w:rStyle w:val="Lbjegyzet-hivatkozs"/>
          <w:lang w:val="en-GB"/>
        </w:rPr>
        <w:footnoteRef/>
      </w:r>
      <w:r w:rsidRPr="005B6E61">
        <w:rPr>
          <w:lang w:val="en-GB"/>
        </w:rPr>
        <w:t xml:space="preserve"> The author of the letter of recommendation should be the lecturer, head of research group or head of programme of the place applied for.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E43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19B0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ECB6B0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CD5A936" w14:textId="77777777" w:rsidR="0066465A" w:rsidRDefault="00FB56CC" w:rsidP="00D36328">
    <w:pPr>
      <w:pStyle w:val="lfej"/>
      <w:tabs>
        <w:tab w:val="clear" w:pos="4536"/>
        <w:tab w:val="clear" w:pos="9072"/>
        <w:tab w:val="left" w:pos="2955"/>
      </w:tabs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68C23449" wp14:editId="7D5CB553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786400" cy="414000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328">
      <w:tab/>
    </w:r>
  </w:p>
  <w:p w14:paraId="6BC942E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231859EF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2DCF04F2" w14:textId="77777777" w:rsidR="004D46D2" w:rsidRDefault="004D46D2" w:rsidP="0066465A">
    <w:pPr>
      <w:pStyle w:val="lfej"/>
      <w:tabs>
        <w:tab w:val="clear" w:pos="4536"/>
        <w:tab w:val="left" w:pos="426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7F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0F2A93"/>
    <w:rsid w:val="00106B0C"/>
    <w:rsid w:val="00146248"/>
    <w:rsid w:val="00154A9A"/>
    <w:rsid w:val="00197177"/>
    <w:rsid w:val="001A0708"/>
    <w:rsid w:val="001B09AA"/>
    <w:rsid w:val="001B5834"/>
    <w:rsid w:val="001B7E14"/>
    <w:rsid w:val="0022614E"/>
    <w:rsid w:val="00231FD8"/>
    <w:rsid w:val="00263782"/>
    <w:rsid w:val="00282E5F"/>
    <w:rsid w:val="002A1BAB"/>
    <w:rsid w:val="002D41B4"/>
    <w:rsid w:val="002E1DE0"/>
    <w:rsid w:val="00304F4F"/>
    <w:rsid w:val="00312F50"/>
    <w:rsid w:val="00320728"/>
    <w:rsid w:val="00350230"/>
    <w:rsid w:val="0035307D"/>
    <w:rsid w:val="003764D2"/>
    <w:rsid w:val="003A6DE5"/>
    <w:rsid w:val="003C58E9"/>
    <w:rsid w:val="003E564C"/>
    <w:rsid w:val="003F1E8F"/>
    <w:rsid w:val="00405C5C"/>
    <w:rsid w:val="00406FAE"/>
    <w:rsid w:val="00454408"/>
    <w:rsid w:val="004644E9"/>
    <w:rsid w:val="00477E58"/>
    <w:rsid w:val="00486801"/>
    <w:rsid w:val="00487F43"/>
    <w:rsid w:val="004924A1"/>
    <w:rsid w:val="004B628C"/>
    <w:rsid w:val="004D46D2"/>
    <w:rsid w:val="004E2438"/>
    <w:rsid w:val="004F5171"/>
    <w:rsid w:val="00504532"/>
    <w:rsid w:val="00511D63"/>
    <w:rsid w:val="0055362A"/>
    <w:rsid w:val="00563FBC"/>
    <w:rsid w:val="00571983"/>
    <w:rsid w:val="0058382C"/>
    <w:rsid w:val="00592F53"/>
    <w:rsid w:val="005B3721"/>
    <w:rsid w:val="005E1E71"/>
    <w:rsid w:val="005E6A34"/>
    <w:rsid w:val="005E6B53"/>
    <w:rsid w:val="005F5324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4295"/>
    <w:rsid w:val="0079492B"/>
    <w:rsid w:val="007A44CB"/>
    <w:rsid w:val="007A724F"/>
    <w:rsid w:val="007B2732"/>
    <w:rsid w:val="007C0F63"/>
    <w:rsid w:val="007F77CF"/>
    <w:rsid w:val="00801EDF"/>
    <w:rsid w:val="0080309C"/>
    <w:rsid w:val="00816818"/>
    <w:rsid w:val="00834088"/>
    <w:rsid w:val="0085449C"/>
    <w:rsid w:val="0088205C"/>
    <w:rsid w:val="008B0225"/>
    <w:rsid w:val="008B46D3"/>
    <w:rsid w:val="008C1193"/>
    <w:rsid w:val="008C7A87"/>
    <w:rsid w:val="008D0951"/>
    <w:rsid w:val="008E0459"/>
    <w:rsid w:val="008F21D0"/>
    <w:rsid w:val="00910603"/>
    <w:rsid w:val="0091305F"/>
    <w:rsid w:val="00921800"/>
    <w:rsid w:val="00964DF1"/>
    <w:rsid w:val="00971A9B"/>
    <w:rsid w:val="009964AF"/>
    <w:rsid w:val="009A32D8"/>
    <w:rsid w:val="009D3BB5"/>
    <w:rsid w:val="009F077F"/>
    <w:rsid w:val="00A354EB"/>
    <w:rsid w:val="00A65635"/>
    <w:rsid w:val="00AC30E7"/>
    <w:rsid w:val="00AC31AF"/>
    <w:rsid w:val="00AF4D82"/>
    <w:rsid w:val="00B01A07"/>
    <w:rsid w:val="00B33AD6"/>
    <w:rsid w:val="00B37EA3"/>
    <w:rsid w:val="00B41E46"/>
    <w:rsid w:val="00B563CC"/>
    <w:rsid w:val="00BF36AF"/>
    <w:rsid w:val="00C02656"/>
    <w:rsid w:val="00C11016"/>
    <w:rsid w:val="00C6536B"/>
    <w:rsid w:val="00C6656F"/>
    <w:rsid w:val="00CA34C2"/>
    <w:rsid w:val="00CC0CF3"/>
    <w:rsid w:val="00CD6E42"/>
    <w:rsid w:val="00CF5607"/>
    <w:rsid w:val="00D02B89"/>
    <w:rsid w:val="00D35C6D"/>
    <w:rsid w:val="00D36328"/>
    <w:rsid w:val="00D40EB5"/>
    <w:rsid w:val="00D4726C"/>
    <w:rsid w:val="00D47A2C"/>
    <w:rsid w:val="00D53683"/>
    <w:rsid w:val="00D70F95"/>
    <w:rsid w:val="00D96E69"/>
    <w:rsid w:val="00DA3210"/>
    <w:rsid w:val="00DC5CE9"/>
    <w:rsid w:val="00E049CC"/>
    <w:rsid w:val="00E73545"/>
    <w:rsid w:val="00E76D53"/>
    <w:rsid w:val="00E827F7"/>
    <w:rsid w:val="00EB7BA6"/>
    <w:rsid w:val="00ED5D79"/>
    <w:rsid w:val="00EE23D5"/>
    <w:rsid w:val="00F37247"/>
    <w:rsid w:val="00F440DB"/>
    <w:rsid w:val="00F46992"/>
    <w:rsid w:val="00F523BD"/>
    <w:rsid w:val="00FB4FEE"/>
    <w:rsid w:val="00FB56CC"/>
    <w:rsid w:val="00FE73BF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30CBB"/>
  <w15:docId w15:val="{41EBE014-18CF-41CC-B096-D628EBBD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45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nhideWhenUsed/>
    <w:rsid w:val="008E0459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R\Demonstratori_palyazatok\Paly_kiiras_teendok_urlapok\angol%20fejleces%20levelpapir%20ELTE%20PP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4C0E64-5E57-4648-B072-4D745993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angol fejleces levelpapir ELTE PPK</Template>
  <TotalTime>8</TotalTime>
  <Pages>2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Korsós Márta</cp:lastModifiedBy>
  <cp:revision>2</cp:revision>
  <cp:lastPrinted>2023-03-24T11:48:00Z</cp:lastPrinted>
  <dcterms:created xsi:type="dcterms:W3CDTF">2023-05-04T13:30:00Z</dcterms:created>
  <dcterms:modified xsi:type="dcterms:W3CDTF">2023-05-04T13:41:00Z</dcterms:modified>
</cp:coreProperties>
</file>