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064" w:rsidRPr="008100C9" w:rsidRDefault="007D2064" w:rsidP="008100C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100C9">
        <w:rPr>
          <w:rFonts w:ascii="Times New Roman" w:hAnsi="Times New Roman" w:cs="Times New Roman"/>
          <w:b/>
          <w:bCs/>
          <w:sz w:val="26"/>
          <w:szCs w:val="26"/>
        </w:rPr>
        <w:t>Múzeumpedagógia</w:t>
      </w:r>
    </w:p>
    <w:p w:rsidR="007D2064" w:rsidRPr="008100C9" w:rsidRDefault="007D2064" w:rsidP="008100C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D2064" w:rsidRPr="008100C9" w:rsidRDefault="007D2064" w:rsidP="008100C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100C9">
        <w:rPr>
          <w:rFonts w:ascii="Times New Roman" w:hAnsi="Times New Roman" w:cs="Times New Roman"/>
          <w:b/>
          <w:bCs/>
          <w:sz w:val="26"/>
          <w:szCs w:val="26"/>
        </w:rPr>
        <w:t>Válogatás a szakirodalomból:</w:t>
      </w:r>
    </w:p>
    <w:p w:rsidR="007D2064" w:rsidRPr="008100C9" w:rsidRDefault="007D2064" w:rsidP="008100C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D2064" w:rsidRPr="008100C9" w:rsidRDefault="007D2064" w:rsidP="008100C9">
      <w:pPr>
        <w:pStyle w:val="NoSpacing"/>
        <w:numPr>
          <w:ilvl w:val="0"/>
          <w:numId w:val="6"/>
        </w:numPr>
        <w:spacing w:line="36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8100C9">
        <w:rPr>
          <w:rFonts w:ascii="Times New Roman" w:hAnsi="Times New Roman" w:cs="Times New Roman"/>
          <w:sz w:val="26"/>
          <w:szCs w:val="26"/>
        </w:rPr>
        <w:t xml:space="preserve">ANDRÁSNÉ MARTON Zsuzsa (összeáll.): Nyitott kapuk, mesélő tárgyak: foglalkoztató füzet a Wosinsky Mór Megyei Múzeum Örökségünk Tolna megye évszázadai című állandó kiállításához. Szekszárd, Wosinsky Múzeum, cop. 2008. </w:t>
      </w:r>
    </w:p>
    <w:p w:rsidR="007D2064" w:rsidRPr="008100C9" w:rsidRDefault="007D2064" w:rsidP="008100C9">
      <w:pPr>
        <w:pStyle w:val="ListParagraph"/>
        <w:numPr>
          <w:ilvl w:val="0"/>
          <w:numId w:val="6"/>
        </w:numPr>
        <w:spacing w:after="0" w:line="36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8100C9">
        <w:rPr>
          <w:rFonts w:ascii="Times New Roman" w:hAnsi="Times New Roman" w:cs="Times New Roman"/>
          <w:sz w:val="26"/>
          <w:szCs w:val="26"/>
        </w:rPr>
        <w:t xml:space="preserve">BAKTAY Patrícia – KOLTAI Magdolna: Beszélő tárgyak. Budapest, Tankvk., 1988. </w:t>
      </w:r>
    </w:p>
    <w:p w:rsidR="007D2064" w:rsidRPr="008100C9" w:rsidRDefault="007D2064" w:rsidP="008100C9">
      <w:pPr>
        <w:pStyle w:val="ListParagraph"/>
        <w:numPr>
          <w:ilvl w:val="0"/>
          <w:numId w:val="6"/>
        </w:numPr>
        <w:spacing w:after="0" w:line="36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8100C9">
        <w:rPr>
          <w:rFonts w:ascii="Times New Roman" w:hAnsi="Times New Roman" w:cs="Times New Roman"/>
          <w:sz w:val="26"/>
          <w:szCs w:val="26"/>
        </w:rPr>
        <w:t>BÁRD Edit: Felnőttoktatás a múzeumban. In: Iskolakultúra 2008. 11-12. sz. 141-142. p.</w:t>
      </w:r>
    </w:p>
    <w:p w:rsidR="007D2064" w:rsidRPr="008100C9" w:rsidRDefault="007D2064" w:rsidP="008100C9">
      <w:pPr>
        <w:pStyle w:val="ListParagraph"/>
        <w:numPr>
          <w:ilvl w:val="0"/>
          <w:numId w:val="6"/>
        </w:numPr>
        <w:spacing w:after="0" w:line="36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8100C9">
        <w:rPr>
          <w:rFonts w:ascii="Times New Roman" w:hAnsi="Times New Roman" w:cs="Times New Roman"/>
          <w:sz w:val="26"/>
          <w:szCs w:val="26"/>
        </w:rPr>
        <w:t>BENCZE Judit: A történeti tantárgyak múzeumpedagógiai feldolgozása a reformpedagógia elemeinek felhasználásával. In: 114-130. p.</w:t>
      </w:r>
    </w:p>
    <w:p w:rsidR="007D2064" w:rsidRPr="008100C9" w:rsidRDefault="007D2064" w:rsidP="008100C9">
      <w:pPr>
        <w:pStyle w:val="ListParagraph"/>
        <w:numPr>
          <w:ilvl w:val="0"/>
          <w:numId w:val="6"/>
        </w:numPr>
        <w:spacing w:after="0" w:line="36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8100C9">
        <w:rPr>
          <w:rFonts w:ascii="Times New Roman" w:hAnsi="Times New Roman" w:cs="Times New Roman"/>
          <w:sz w:val="26"/>
          <w:szCs w:val="26"/>
        </w:rPr>
        <w:t>BEZDOM Iván: Jó csobbanást! Aqamobil, pancsolószoba, árvízjárat a Duna Múzeumban. In: Köznevelés 2010. 12-13. sz. 28-29. p.</w:t>
      </w:r>
    </w:p>
    <w:p w:rsidR="007D2064" w:rsidRPr="008100C9" w:rsidRDefault="007D2064" w:rsidP="008100C9">
      <w:pPr>
        <w:pStyle w:val="NoSpacing"/>
        <w:numPr>
          <w:ilvl w:val="0"/>
          <w:numId w:val="7"/>
        </w:numPr>
        <w:spacing w:line="36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8100C9">
        <w:rPr>
          <w:rFonts w:ascii="Times New Roman" w:hAnsi="Times New Roman" w:cs="Times New Roman"/>
          <w:sz w:val="26"/>
          <w:szCs w:val="26"/>
        </w:rPr>
        <w:t xml:space="preserve">BORS Zsuzsa – CSÓK Márta: Gyerekek a múzeumban: Kísérletek a Néprajzi Múzeumban folyó múzeumpedagógiai munka hatékonyságának mérésére. In: Múzeumi Közlemények 2000. 102-125. p. </w:t>
      </w:r>
    </w:p>
    <w:p w:rsidR="007D2064" w:rsidRPr="008100C9" w:rsidRDefault="007D2064" w:rsidP="008100C9">
      <w:pPr>
        <w:pStyle w:val="NoSpacing"/>
        <w:numPr>
          <w:ilvl w:val="0"/>
          <w:numId w:val="8"/>
        </w:numPr>
        <w:spacing w:line="36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8100C9">
        <w:rPr>
          <w:rFonts w:ascii="Times New Roman" w:hAnsi="Times New Roman" w:cs="Times New Roman"/>
          <w:sz w:val="26"/>
          <w:szCs w:val="26"/>
        </w:rPr>
        <w:t>CSABAI Dolores – VÁSÁRHELYI Tamás: BiodiVersitas professzor az új múzeumban: játékos munkafüzet az „Ember és természet Magyarországon” című kiállításhoz. Budapest, Természettud. Múzeum, 1997.</w:t>
      </w:r>
    </w:p>
    <w:p w:rsidR="007D2064" w:rsidRPr="008100C9" w:rsidRDefault="007D2064" w:rsidP="008100C9">
      <w:pPr>
        <w:pStyle w:val="ListParagraph"/>
        <w:numPr>
          <w:ilvl w:val="0"/>
          <w:numId w:val="8"/>
        </w:numPr>
        <w:spacing w:after="0" w:line="36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8100C9">
        <w:rPr>
          <w:rFonts w:ascii="Times New Roman" w:hAnsi="Times New Roman" w:cs="Times New Roman"/>
          <w:sz w:val="26"/>
          <w:szCs w:val="26"/>
        </w:rPr>
        <w:t xml:space="preserve">CSÓK Endre: Múzeumba a pedagógusokkal? In: Szakoktatás 2005. 1. sz. 35-36. p. </w:t>
      </w:r>
    </w:p>
    <w:p w:rsidR="007D2064" w:rsidRPr="008100C9" w:rsidRDefault="007D2064" w:rsidP="008100C9">
      <w:pPr>
        <w:pStyle w:val="NoSpacing"/>
        <w:numPr>
          <w:ilvl w:val="0"/>
          <w:numId w:val="9"/>
        </w:numPr>
        <w:spacing w:line="36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8100C9">
        <w:rPr>
          <w:rFonts w:ascii="Times New Roman" w:hAnsi="Times New Roman" w:cs="Times New Roman"/>
          <w:sz w:val="26"/>
          <w:szCs w:val="26"/>
        </w:rPr>
        <w:t xml:space="preserve">CSÓK Márta: A múlt felidézése Montessori-eszközökkel: egy múzeumpedagógiai kísérlet és tanulságai. In: Montessori műhely 2003. 1. sz. 3-5. p. </w:t>
      </w:r>
    </w:p>
    <w:p w:rsidR="007D2064" w:rsidRPr="008100C9" w:rsidRDefault="007D2064" w:rsidP="008100C9">
      <w:pPr>
        <w:pStyle w:val="ListParagraph"/>
        <w:numPr>
          <w:ilvl w:val="0"/>
          <w:numId w:val="9"/>
        </w:numPr>
        <w:spacing w:after="0" w:line="36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8100C9">
        <w:rPr>
          <w:rFonts w:ascii="Times New Roman" w:hAnsi="Times New Roman" w:cs="Times New Roman"/>
          <w:sz w:val="26"/>
          <w:szCs w:val="26"/>
        </w:rPr>
        <w:t xml:space="preserve">CSÓK Márta: Mi lesz veled, múzeumpedagógia? In: Köznevelés 1993. 8. sz. 7. p. </w:t>
      </w:r>
    </w:p>
    <w:p w:rsidR="007D2064" w:rsidRPr="008100C9" w:rsidRDefault="007D2064" w:rsidP="008100C9">
      <w:pPr>
        <w:pStyle w:val="ListParagraph"/>
        <w:numPr>
          <w:ilvl w:val="0"/>
          <w:numId w:val="9"/>
        </w:numPr>
        <w:spacing w:after="0" w:line="36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8100C9">
        <w:rPr>
          <w:rFonts w:ascii="Times New Roman" w:hAnsi="Times New Roman" w:cs="Times New Roman"/>
          <w:sz w:val="26"/>
          <w:szCs w:val="26"/>
        </w:rPr>
        <w:t xml:space="preserve">CSORBA Csaba: Iskola és múzeum, régen és ma. Budapest, 2000. </w:t>
      </w:r>
    </w:p>
    <w:p w:rsidR="007D2064" w:rsidRPr="008100C9" w:rsidRDefault="007D2064" w:rsidP="008100C9">
      <w:pPr>
        <w:pStyle w:val="NoSpacing"/>
        <w:numPr>
          <w:ilvl w:val="0"/>
          <w:numId w:val="10"/>
        </w:numPr>
        <w:spacing w:line="36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8100C9">
        <w:rPr>
          <w:rFonts w:ascii="Times New Roman" w:hAnsi="Times New Roman" w:cs="Times New Roman"/>
          <w:sz w:val="26"/>
          <w:szCs w:val="26"/>
        </w:rPr>
        <w:t xml:space="preserve">DARVASNÉ MOLNÁR Anna: Mérni a mérhetetlent? Teljesítményértékelés a múzeumpedagógiában. In: Múzeumi Közlemények 2006. 2. sz. 23-29. p. </w:t>
      </w:r>
    </w:p>
    <w:p w:rsidR="007D2064" w:rsidRPr="008100C9" w:rsidRDefault="007D2064" w:rsidP="008100C9">
      <w:pPr>
        <w:pStyle w:val="ListParagraph"/>
        <w:numPr>
          <w:ilvl w:val="0"/>
          <w:numId w:val="11"/>
        </w:numPr>
        <w:spacing w:after="0" w:line="36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8100C9">
        <w:rPr>
          <w:rFonts w:ascii="Times New Roman" w:hAnsi="Times New Roman" w:cs="Times New Roman"/>
          <w:sz w:val="26"/>
          <w:szCs w:val="26"/>
        </w:rPr>
        <w:t xml:space="preserve">DEMETER Éva: Tanuljunk a múzeumban. In: Fordulópont 2007. 3. sz. 69-73. p. </w:t>
      </w:r>
    </w:p>
    <w:p w:rsidR="007D2064" w:rsidRPr="008100C9" w:rsidRDefault="007D2064" w:rsidP="008100C9">
      <w:pPr>
        <w:pStyle w:val="NoSpacing"/>
        <w:numPr>
          <w:ilvl w:val="0"/>
          <w:numId w:val="12"/>
        </w:numPr>
        <w:spacing w:line="36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8100C9">
        <w:rPr>
          <w:rFonts w:ascii="Times New Roman" w:hAnsi="Times New Roman" w:cs="Times New Roman"/>
          <w:sz w:val="26"/>
          <w:szCs w:val="26"/>
        </w:rPr>
        <w:t xml:space="preserve">EL-OMANI, Anne: A múzeumpedagógusok képzése. In: Foghtűy Krisztina (szerk.): Szemelvények az amerikai múzeumpedagógia szakirodalmából. Budapest, B+V Kiadó, 2000. 76-81. p. </w:t>
      </w:r>
    </w:p>
    <w:p w:rsidR="007D2064" w:rsidRPr="008100C9" w:rsidRDefault="007D2064" w:rsidP="008100C9">
      <w:pPr>
        <w:pStyle w:val="NoSpacing"/>
        <w:numPr>
          <w:ilvl w:val="0"/>
          <w:numId w:val="13"/>
        </w:numPr>
        <w:spacing w:line="36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8100C9">
        <w:rPr>
          <w:rFonts w:ascii="Times New Roman" w:hAnsi="Times New Roman" w:cs="Times New Roman"/>
          <w:sz w:val="26"/>
          <w:szCs w:val="26"/>
        </w:rPr>
        <w:t xml:space="preserve">EÖRY Márta (szerk.): Múzeumpedagógiai segédkönyv. Budapest, Múzeumi Restaurátor- és Módszertani Központ, 1981. </w:t>
      </w:r>
    </w:p>
    <w:p w:rsidR="007D2064" w:rsidRPr="008100C9" w:rsidRDefault="007D2064" w:rsidP="008100C9">
      <w:pPr>
        <w:pStyle w:val="ListParagraph"/>
        <w:numPr>
          <w:ilvl w:val="0"/>
          <w:numId w:val="13"/>
        </w:numPr>
        <w:spacing w:after="0" w:line="36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8100C9">
        <w:rPr>
          <w:rFonts w:ascii="Times New Roman" w:hAnsi="Times New Roman" w:cs="Times New Roman"/>
          <w:sz w:val="26"/>
          <w:szCs w:val="26"/>
        </w:rPr>
        <w:t>FEHÉR Éva: Múzeumpedagógiai műhelyek. In: Educatio 1998. 4. sz.792-797. p.</w:t>
      </w:r>
    </w:p>
    <w:p w:rsidR="007D2064" w:rsidRPr="008100C9" w:rsidRDefault="007D2064" w:rsidP="008100C9">
      <w:pPr>
        <w:pStyle w:val="ListParagraph"/>
        <w:numPr>
          <w:ilvl w:val="0"/>
          <w:numId w:val="13"/>
        </w:numPr>
        <w:spacing w:after="0" w:line="36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FOGHTŰY </w:t>
      </w:r>
      <w:r w:rsidRPr="008100C9">
        <w:rPr>
          <w:rFonts w:ascii="Times New Roman" w:hAnsi="Times New Roman" w:cs="Times New Roman"/>
          <w:sz w:val="26"/>
          <w:szCs w:val="26"/>
        </w:rPr>
        <w:t>Krisztina (szerk.): Gyermekek a múzeumban: múzeumpedagógiai olvasókönyv. Budapest, Tárogató, 1997.</w:t>
      </w:r>
    </w:p>
    <w:p w:rsidR="007D2064" w:rsidRPr="008100C9" w:rsidRDefault="007D2064" w:rsidP="008100C9">
      <w:pPr>
        <w:pStyle w:val="NoSpacing"/>
        <w:numPr>
          <w:ilvl w:val="0"/>
          <w:numId w:val="14"/>
        </w:numPr>
        <w:spacing w:line="36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8100C9">
        <w:rPr>
          <w:rFonts w:ascii="Times New Roman" w:hAnsi="Times New Roman" w:cs="Times New Roman"/>
          <w:sz w:val="26"/>
          <w:szCs w:val="26"/>
        </w:rPr>
        <w:t xml:space="preserve">FOGHTŰY Krisztina (szerk.): Múzeumpedagógia a gyakorlatban. Országos Múzeumpedagógiai Konferencia. Budapest, ELTE TFK, 1998. </w:t>
      </w:r>
    </w:p>
    <w:p w:rsidR="007D2064" w:rsidRPr="008100C9" w:rsidRDefault="007D2064" w:rsidP="008100C9">
      <w:pPr>
        <w:pStyle w:val="NoSpacing"/>
        <w:numPr>
          <w:ilvl w:val="0"/>
          <w:numId w:val="15"/>
        </w:numPr>
        <w:spacing w:line="36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8100C9">
        <w:rPr>
          <w:rFonts w:ascii="Times New Roman" w:hAnsi="Times New Roman" w:cs="Times New Roman"/>
          <w:sz w:val="26"/>
          <w:szCs w:val="26"/>
        </w:rPr>
        <w:t xml:space="preserve">FOGHTŰY Krisztina: Múzeumpedagógia a korszerű pedagógus-továbbképzésben. In: Tanító 1997. 6. sz. 7-8. p. 20. </w:t>
      </w:r>
    </w:p>
    <w:p w:rsidR="007D2064" w:rsidRPr="008100C9" w:rsidRDefault="007D2064" w:rsidP="008100C9">
      <w:pPr>
        <w:pStyle w:val="NoSpacing"/>
        <w:numPr>
          <w:ilvl w:val="0"/>
          <w:numId w:val="16"/>
        </w:numPr>
        <w:spacing w:line="36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8100C9">
        <w:rPr>
          <w:rFonts w:ascii="Times New Roman" w:hAnsi="Times New Roman" w:cs="Times New Roman"/>
          <w:sz w:val="26"/>
          <w:szCs w:val="26"/>
        </w:rPr>
        <w:t xml:space="preserve">FOGHTŰY Krisztina – HARANGI Anna (szerk.): Múzeumpedagógia: útmutató pedagógusok számára. Budapest, Korona K., 1993. </w:t>
      </w:r>
    </w:p>
    <w:p w:rsidR="007D2064" w:rsidRPr="008100C9" w:rsidRDefault="007D2064" w:rsidP="008100C9">
      <w:pPr>
        <w:pStyle w:val="NoSpacing"/>
        <w:numPr>
          <w:ilvl w:val="0"/>
          <w:numId w:val="17"/>
        </w:numPr>
        <w:spacing w:line="36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8100C9">
        <w:rPr>
          <w:rFonts w:ascii="Times New Roman" w:hAnsi="Times New Roman" w:cs="Times New Roman"/>
          <w:sz w:val="26"/>
          <w:szCs w:val="26"/>
        </w:rPr>
        <w:t xml:space="preserve">FOGHTŰY Krisztina – SZEPESHÁZYNÉ KURIMAY Ágnes (szerk.): Múzeumpedagógiai tanulmányok 1. Budapest, ELTE PPK Oktatás-módszertani központ, 2003. </w:t>
      </w:r>
    </w:p>
    <w:p w:rsidR="007D2064" w:rsidRPr="008100C9" w:rsidRDefault="007D2064" w:rsidP="008100C9">
      <w:pPr>
        <w:pStyle w:val="NoSpacing"/>
        <w:numPr>
          <w:ilvl w:val="0"/>
          <w:numId w:val="18"/>
        </w:numPr>
        <w:spacing w:line="36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8100C9">
        <w:rPr>
          <w:rFonts w:ascii="Times New Roman" w:hAnsi="Times New Roman" w:cs="Times New Roman"/>
          <w:sz w:val="26"/>
          <w:szCs w:val="26"/>
        </w:rPr>
        <w:t xml:space="preserve">FOGHTŰY Krisztina – SZEPESHÁZYNÉ KURIMAY Ágnes (szerk.): Múzeumpedagógiai tanulmányok 3. Budapest, Gondolat, 2009. </w:t>
      </w:r>
    </w:p>
    <w:p w:rsidR="007D2064" w:rsidRPr="008100C9" w:rsidRDefault="007D2064" w:rsidP="008100C9">
      <w:pPr>
        <w:pStyle w:val="NoSpacing"/>
        <w:numPr>
          <w:ilvl w:val="0"/>
          <w:numId w:val="19"/>
        </w:numPr>
        <w:spacing w:line="36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8100C9">
        <w:rPr>
          <w:rFonts w:ascii="Times New Roman" w:hAnsi="Times New Roman" w:cs="Times New Roman"/>
          <w:sz w:val="26"/>
          <w:szCs w:val="26"/>
        </w:rPr>
        <w:t xml:space="preserve">FOGHTŰY Krisztina: Pedagógia, művészetpedagógia, múzeumpedagógia. In: Iskolakultúra 1993. 21-22. sz. 39-47. p. </w:t>
      </w:r>
    </w:p>
    <w:p w:rsidR="007D2064" w:rsidRPr="008100C9" w:rsidRDefault="007D2064" w:rsidP="008100C9">
      <w:pPr>
        <w:pStyle w:val="NoSpacing"/>
        <w:numPr>
          <w:ilvl w:val="0"/>
          <w:numId w:val="20"/>
        </w:numPr>
        <w:spacing w:line="36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8100C9">
        <w:rPr>
          <w:rFonts w:ascii="Times New Roman" w:hAnsi="Times New Roman" w:cs="Times New Roman"/>
          <w:sz w:val="26"/>
          <w:szCs w:val="26"/>
        </w:rPr>
        <w:t xml:space="preserve">FOGHTŰY Krisztina: Régi és új feladatok a múzeumpedagógiában. In: Módszertani lapok: történelem 2001. 3. sz. 10-15. p. </w:t>
      </w:r>
    </w:p>
    <w:p w:rsidR="007D2064" w:rsidRPr="008100C9" w:rsidRDefault="007D2064" w:rsidP="008100C9">
      <w:pPr>
        <w:pStyle w:val="NoSpacing"/>
        <w:numPr>
          <w:ilvl w:val="0"/>
          <w:numId w:val="21"/>
        </w:numPr>
        <w:spacing w:line="36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8100C9">
        <w:rPr>
          <w:rFonts w:ascii="Times New Roman" w:hAnsi="Times New Roman" w:cs="Times New Roman"/>
          <w:sz w:val="26"/>
          <w:szCs w:val="26"/>
        </w:rPr>
        <w:t xml:space="preserve">FOGHTŰY Krisztina (szerk.): Szemelvények az amerikai múzeumpedagógiai szakirodalomból. Budapest, B+V Kiadó, 2000. 76-81. </w:t>
      </w:r>
    </w:p>
    <w:p w:rsidR="007D2064" w:rsidRPr="008100C9" w:rsidRDefault="007D2064" w:rsidP="008100C9">
      <w:pPr>
        <w:pStyle w:val="NoSpacing"/>
        <w:numPr>
          <w:ilvl w:val="0"/>
          <w:numId w:val="21"/>
        </w:numPr>
        <w:spacing w:line="36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8100C9">
        <w:rPr>
          <w:rFonts w:ascii="Times New Roman" w:hAnsi="Times New Roman" w:cs="Times New Roman"/>
          <w:sz w:val="26"/>
          <w:szCs w:val="26"/>
        </w:rPr>
        <w:t xml:space="preserve">FÖDŐ Sándorné: Menjünk kiállítást nézni! In: Óvodai nevelés 1989. 3. sz. 89-91. p. </w:t>
      </w:r>
    </w:p>
    <w:p w:rsidR="007D2064" w:rsidRPr="008100C9" w:rsidRDefault="007D2064" w:rsidP="008100C9">
      <w:pPr>
        <w:pStyle w:val="NoSpacing"/>
        <w:numPr>
          <w:ilvl w:val="0"/>
          <w:numId w:val="22"/>
        </w:numPr>
        <w:spacing w:line="36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8100C9">
        <w:rPr>
          <w:rFonts w:ascii="Times New Roman" w:hAnsi="Times New Roman" w:cs="Times New Roman"/>
          <w:sz w:val="26"/>
          <w:szCs w:val="26"/>
        </w:rPr>
        <w:t xml:space="preserve">GÖLLESZ Zoltán: Múzeumpedagógia: együttműködés múzeumokkal és más intézményekkel. In: Gyógypedagógiai Szemle 1995. 3. sz. 220-224. p. </w:t>
      </w:r>
    </w:p>
    <w:p w:rsidR="007D2064" w:rsidRPr="008100C9" w:rsidRDefault="007D2064" w:rsidP="008100C9">
      <w:pPr>
        <w:pStyle w:val="NoSpacing"/>
        <w:numPr>
          <w:ilvl w:val="0"/>
          <w:numId w:val="23"/>
        </w:numPr>
        <w:spacing w:line="36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8100C9">
        <w:rPr>
          <w:rFonts w:ascii="Times New Roman" w:hAnsi="Times New Roman" w:cs="Times New Roman"/>
          <w:sz w:val="26"/>
          <w:szCs w:val="26"/>
        </w:rPr>
        <w:t xml:space="preserve">Gyermekek a múzeumban. </w:t>
      </w:r>
      <w:hyperlink r:id="rId7" w:history="1">
        <w:r w:rsidRPr="008100C9">
          <w:rPr>
            <w:rStyle w:val="Hyperlink"/>
            <w:rFonts w:ascii="Times New Roman" w:hAnsi="Times New Roman"/>
            <w:sz w:val="26"/>
            <w:szCs w:val="26"/>
          </w:rPr>
          <w:t>http://www.oki.hu/printerFriendly.php?kodIn:1998-07-kfMagyar-gyermekek.html</w:t>
        </w:r>
      </w:hyperlink>
      <w:r w:rsidRPr="008100C9">
        <w:rPr>
          <w:rFonts w:ascii="Times New Roman" w:hAnsi="Times New Roman" w:cs="Times New Roman"/>
          <w:sz w:val="26"/>
          <w:szCs w:val="26"/>
        </w:rPr>
        <w:t xml:space="preserve"> [2010. febr. 16.] </w:t>
      </w:r>
    </w:p>
    <w:p w:rsidR="007D2064" w:rsidRPr="008100C9" w:rsidRDefault="007D2064" w:rsidP="008100C9">
      <w:pPr>
        <w:pStyle w:val="NoSpacing"/>
        <w:numPr>
          <w:ilvl w:val="0"/>
          <w:numId w:val="24"/>
        </w:numPr>
        <w:spacing w:line="36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8100C9">
        <w:rPr>
          <w:rFonts w:ascii="Times New Roman" w:hAnsi="Times New Roman" w:cs="Times New Roman"/>
          <w:sz w:val="26"/>
          <w:szCs w:val="26"/>
        </w:rPr>
        <w:t xml:space="preserve">HADNAGY Imre József: A múzeumpedagógia szoros kapocs a múzeum és iskola között. </w:t>
      </w:r>
      <w:hyperlink r:id="rId8" w:history="1">
        <w:r w:rsidRPr="008100C9">
          <w:rPr>
            <w:rStyle w:val="Hyperlink"/>
            <w:rFonts w:ascii="Times New Roman" w:hAnsi="Times New Roman"/>
            <w:sz w:val="26"/>
            <w:szCs w:val="26"/>
          </w:rPr>
          <w:t>http://www.vedelem.hu/letoltes/historia/hist22.pdf</w:t>
        </w:r>
      </w:hyperlink>
      <w:r w:rsidRPr="008100C9">
        <w:rPr>
          <w:rFonts w:ascii="Times New Roman" w:hAnsi="Times New Roman" w:cs="Times New Roman"/>
          <w:sz w:val="26"/>
          <w:szCs w:val="26"/>
        </w:rPr>
        <w:t xml:space="preserve"> (a Tűzoltó Múzeumról) [2010. febr. 16.] </w:t>
      </w:r>
    </w:p>
    <w:p w:rsidR="007D2064" w:rsidRPr="008100C9" w:rsidRDefault="007D2064" w:rsidP="008100C9">
      <w:pPr>
        <w:pStyle w:val="NoSpacing"/>
        <w:numPr>
          <w:ilvl w:val="0"/>
          <w:numId w:val="24"/>
        </w:numPr>
        <w:spacing w:line="36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8100C9">
        <w:rPr>
          <w:rFonts w:ascii="Times New Roman" w:hAnsi="Times New Roman" w:cs="Times New Roman"/>
          <w:sz w:val="26"/>
          <w:szCs w:val="26"/>
        </w:rPr>
        <w:t xml:space="preserve">HÁRSAS Éva (szerk.): Múzeum az iskolában. Budapest, Bárdos Lajos Ált. Isk. és Gimn., Magyar Környezeti Nevelési Egyesület, 2000. </w:t>
      </w:r>
    </w:p>
    <w:p w:rsidR="007D2064" w:rsidRPr="008100C9" w:rsidRDefault="007D2064" w:rsidP="008100C9">
      <w:pPr>
        <w:pStyle w:val="ListParagraph"/>
        <w:numPr>
          <w:ilvl w:val="0"/>
          <w:numId w:val="24"/>
        </w:numPr>
        <w:spacing w:after="0" w:line="36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8100C9">
        <w:rPr>
          <w:rFonts w:ascii="Times New Roman" w:hAnsi="Times New Roman" w:cs="Times New Roman"/>
          <w:sz w:val="26"/>
          <w:szCs w:val="26"/>
        </w:rPr>
        <w:t xml:space="preserve">HATHÁZI Gábor: Muzeológiai alapismeretek. Budapest, 1991. </w:t>
      </w:r>
    </w:p>
    <w:p w:rsidR="007D2064" w:rsidRPr="008100C9" w:rsidRDefault="007D2064" w:rsidP="008100C9">
      <w:pPr>
        <w:pStyle w:val="NoSpacing"/>
        <w:numPr>
          <w:ilvl w:val="0"/>
          <w:numId w:val="26"/>
        </w:numPr>
        <w:spacing w:line="36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8100C9">
        <w:rPr>
          <w:rFonts w:ascii="Times New Roman" w:hAnsi="Times New Roman" w:cs="Times New Roman"/>
          <w:sz w:val="26"/>
          <w:szCs w:val="26"/>
        </w:rPr>
        <w:t>HEMRIK László: A kortárs művészet múzeumpedagógiai megközelítésének lehetőségei. In: Új Pedagógiai Szemle 2004. 6. sz.</w:t>
      </w:r>
    </w:p>
    <w:p w:rsidR="007D2064" w:rsidRPr="008100C9" w:rsidRDefault="007D2064" w:rsidP="008100C9">
      <w:pPr>
        <w:pStyle w:val="NoSpacing"/>
        <w:spacing w:line="36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hyperlink r:id="rId9" w:history="1">
        <w:r w:rsidRPr="00704414">
          <w:rPr>
            <w:rStyle w:val="Hyperlink"/>
            <w:rFonts w:ascii="Times New Roman" w:hAnsi="Times New Roman"/>
            <w:sz w:val="26"/>
            <w:szCs w:val="26"/>
          </w:rPr>
          <w:t>http://www.ofi.hu/tudastar/kortarsmuveszet</w:t>
        </w:r>
      </w:hyperlink>
      <w:r w:rsidRPr="008100C9">
        <w:rPr>
          <w:rFonts w:ascii="Times New Roman" w:hAnsi="Times New Roman" w:cs="Times New Roman"/>
          <w:sz w:val="26"/>
          <w:szCs w:val="26"/>
        </w:rPr>
        <w:t>,</w:t>
      </w:r>
    </w:p>
    <w:p w:rsidR="007D2064" w:rsidRPr="008100C9" w:rsidRDefault="007D2064" w:rsidP="008100C9">
      <w:pPr>
        <w:pStyle w:val="NoSpacing"/>
        <w:spacing w:line="36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hyperlink r:id="rId10" w:history="1">
        <w:r w:rsidRPr="00704414">
          <w:rPr>
            <w:rStyle w:val="Hyperlink"/>
            <w:rFonts w:ascii="Times New Roman" w:hAnsi="Times New Roman"/>
            <w:sz w:val="26"/>
            <w:szCs w:val="26"/>
          </w:rPr>
          <w:t>http://www.oki.hu/oldal.php?tipusIn:cikk&amp;kodIn:2004-06-mu-HemrikKortars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100C9">
        <w:rPr>
          <w:rFonts w:ascii="Times New Roman" w:hAnsi="Times New Roman" w:cs="Times New Roman"/>
          <w:sz w:val="26"/>
          <w:szCs w:val="26"/>
        </w:rPr>
        <w:t xml:space="preserve">[2010. febr. 16.] </w:t>
      </w:r>
    </w:p>
    <w:p w:rsidR="007D2064" w:rsidRPr="008100C9" w:rsidRDefault="007D2064" w:rsidP="008100C9">
      <w:pPr>
        <w:pStyle w:val="NoSpacing"/>
        <w:numPr>
          <w:ilvl w:val="0"/>
          <w:numId w:val="28"/>
        </w:numPr>
        <w:spacing w:line="36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8100C9">
        <w:rPr>
          <w:rFonts w:ascii="Times New Roman" w:hAnsi="Times New Roman" w:cs="Times New Roman"/>
          <w:sz w:val="26"/>
          <w:szCs w:val="26"/>
        </w:rPr>
        <w:t xml:space="preserve">HEMRIK László: Modellek a kortárs művészet múzeumpedagógiai gyakorlatában. In: Foghtűy Krisztina – Szepesházyné Kurimay Ágnes (szerk.): Múzeumpedagógiai tanulmányok 3. Budapest, Gondolat, 2009. 69-74. p. </w:t>
      </w:r>
    </w:p>
    <w:p w:rsidR="007D2064" w:rsidRPr="008100C9" w:rsidRDefault="007D2064" w:rsidP="008100C9">
      <w:pPr>
        <w:pStyle w:val="NoSpacing"/>
        <w:numPr>
          <w:ilvl w:val="0"/>
          <w:numId w:val="29"/>
        </w:numPr>
        <w:spacing w:line="36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8100C9">
        <w:rPr>
          <w:rFonts w:ascii="Times New Roman" w:hAnsi="Times New Roman" w:cs="Times New Roman"/>
          <w:sz w:val="26"/>
          <w:szCs w:val="26"/>
        </w:rPr>
        <w:t xml:space="preserve">HETÉS Andrea: A történelem tárgyi és szellemi értékeinek felhasználása az oktatásban: Múzeum és történelemtanítás. In: Történelempedagógiai füzetek 18. Budapest, ELTE BTK, 2005. 70-76. p. </w:t>
      </w:r>
    </w:p>
    <w:p w:rsidR="007D2064" w:rsidRPr="008100C9" w:rsidRDefault="007D2064" w:rsidP="008100C9">
      <w:pPr>
        <w:pStyle w:val="NoSpacing"/>
        <w:numPr>
          <w:ilvl w:val="0"/>
          <w:numId w:val="30"/>
        </w:numPr>
        <w:spacing w:line="36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8100C9">
        <w:rPr>
          <w:rFonts w:ascii="Times New Roman" w:hAnsi="Times New Roman" w:cs="Times New Roman"/>
          <w:sz w:val="26"/>
          <w:szCs w:val="26"/>
        </w:rPr>
        <w:t xml:space="preserve">HORVÁTH Anita – KÁLDY Mária (szerk.): Múltba néző: feladatlapok a falu és mezőváros mindennapjainak megismeréséhez. Szentendre, Szabadtéri Néprajzi Múzeum, 1993. </w:t>
      </w:r>
    </w:p>
    <w:p w:rsidR="007D2064" w:rsidRPr="008100C9" w:rsidRDefault="007D2064" w:rsidP="008100C9">
      <w:pPr>
        <w:numPr>
          <w:ilvl w:val="0"/>
          <w:numId w:val="30"/>
        </w:numPr>
        <w:spacing w:after="0" w:line="36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8100C9">
        <w:rPr>
          <w:rFonts w:ascii="Times New Roman" w:hAnsi="Times New Roman" w:cs="Times New Roman"/>
          <w:sz w:val="26"/>
          <w:szCs w:val="26"/>
        </w:rPr>
        <w:t xml:space="preserve">HUSZÁR Zsuzsa: A múzeum, ahogyan önmagára emlékszik. In: Tudás menedzsment 2005. 4. sz. 84-97. p. </w:t>
      </w:r>
    </w:p>
    <w:p w:rsidR="007D2064" w:rsidRPr="008100C9" w:rsidRDefault="007D2064" w:rsidP="008100C9">
      <w:pPr>
        <w:numPr>
          <w:ilvl w:val="0"/>
          <w:numId w:val="30"/>
        </w:numPr>
        <w:spacing w:after="0" w:line="36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8100C9">
        <w:rPr>
          <w:rFonts w:ascii="Times New Roman" w:hAnsi="Times New Roman" w:cs="Times New Roman"/>
          <w:sz w:val="26"/>
          <w:szCs w:val="26"/>
        </w:rPr>
        <w:t xml:space="preserve">KÁLDY Mária: „Múzeum és oktatás keresi egymást”. In: Köznevelés 2008. 35. sz. 17-18. p. </w:t>
      </w:r>
    </w:p>
    <w:p w:rsidR="007D2064" w:rsidRPr="008100C9" w:rsidRDefault="007D2064" w:rsidP="008100C9">
      <w:pPr>
        <w:numPr>
          <w:ilvl w:val="0"/>
          <w:numId w:val="30"/>
        </w:numPr>
        <w:spacing w:after="0" w:line="36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8100C9">
        <w:rPr>
          <w:rFonts w:ascii="Times New Roman" w:hAnsi="Times New Roman" w:cs="Times New Roman"/>
          <w:sz w:val="26"/>
          <w:szCs w:val="26"/>
        </w:rPr>
        <w:t xml:space="preserve">KARANCZ Gábor: Tanító múzeum. In: Iskolakultúra 2003. 9. sz. 99-101. p. </w:t>
      </w:r>
    </w:p>
    <w:p w:rsidR="007D2064" w:rsidRPr="008100C9" w:rsidRDefault="007D2064" w:rsidP="008100C9">
      <w:pPr>
        <w:numPr>
          <w:ilvl w:val="0"/>
          <w:numId w:val="30"/>
        </w:numPr>
        <w:spacing w:after="0" w:line="36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8100C9">
        <w:rPr>
          <w:rFonts w:ascii="Times New Roman" w:hAnsi="Times New Roman" w:cs="Times New Roman"/>
          <w:sz w:val="26"/>
          <w:szCs w:val="26"/>
        </w:rPr>
        <w:t xml:space="preserve">KÁRPÁTI Andrea: Látni tanulunk: A műelemzés tanítása. Budapest, Akad. K., 1991. </w:t>
      </w:r>
    </w:p>
    <w:p w:rsidR="007D2064" w:rsidRPr="008100C9" w:rsidRDefault="007D2064" w:rsidP="008100C9">
      <w:pPr>
        <w:numPr>
          <w:ilvl w:val="0"/>
          <w:numId w:val="30"/>
        </w:numPr>
        <w:spacing w:after="0" w:line="36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8100C9">
        <w:rPr>
          <w:rFonts w:ascii="Times New Roman" w:hAnsi="Times New Roman" w:cs="Times New Roman"/>
          <w:sz w:val="26"/>
          <w:szCs w:val="26"/>
        </w:rPr>
        <w:t xml:space="preserve">KESIK Gabriella: Nézzünk együtt kiállítást! Szeletek a Magyar Nemzeti Múzeum múzeumpedagógiai alapvetéséből. Fordulópont 2007. 3. sz. 21-27. p. </w:t>
      </w:r>
    </w:p>
    <w:p w:rsidR="007D2064" w:rsidRPr="008100C9" w:rsidRDefault="007D2064" w:rsidP="008100C9">
      <w:pPr>
        <w:numPr>
          <w:ilvl w:val="0"/>
          <w:numId w:val="41"/>
        </w:numPr>
        <w:spacing w:after="0" w:line="36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8100C9">
        <w:rPr>
          <w:rFonts w:ascii="Times New Roman" w:hAnsi="Times New Roman" w:cs="Times New Roman"/>
          <w:sz w:val="26"/>
          <w:szCs w:val="26"/>
        </w:rPr>
        <w:t xml:space="preserve">KESIK Gabriella – LOVAS Márta: Történeti játszóház. In: Múzeumi Közlemények 1984. 2. sz. 93-107. p. </w:t>
      </w:r>
    </w:p>
    <w:p w:rsidR="007D2064" w:rsidRPr="008100C9" w:rsidRDefault="007D2064" w:rsidP="008100C9">
      <w:pPr>
        <w:numPr>
          <w:ilvl w:val="0"/>
          <w:numId w:val="41"/>
        </w:numPr>
        <w:spacing w:after="0" w:line="36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8100C9">
        <w:rPr>
          <w:rFonts w:ascii="Times New Roman" w:hAnsi="Times New Roman" w:cs="Times New Roman"/>
          <w:sz w:val="26"/>
          <w:szCs w:val="26"/>
        </w:rPr>
        <w:t xml:space="preserve">KISS Gyöngyi: Múzeum a Ligetben. In: Cédrus 1999. 9. sz. 25-27. p. </w:t>
      </w:r>
    </w:p>
    <w:p w:rsidR="007D2064" w:rsidRPr="008100C9" w:rsidRDefault="007D2064" w:rsidP="008100C9">
      <w:pPr>
        <w:numPr>
          <w:ilvl w:val="0"/>
          <w:numId w:val="41"/>
        </w:numPr>
        <w:spacing w:after="0" w:line="36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8100C9">
        <w:rPr>
          <w:rFonts w:ascii="Times New Roman" w:hAnsi="Times New Roman" w:cs="Times New Roman"/>
          <w:sz w:val="26"/>
          <w:szCs w:val="26"/>
        </w:rPr>
        <w:t xml:space="preserve">KOLTAI Dénes – KOLTAI Zsuzsa: Felnőttoktatás és múzeumi képzés. In: Tudás menedzsment 2005. 1. sz. 75-83. p. </w:t>
      </w:r>
    </w:p>
    <w:p w:rsidR="007D2064" w:rsidRPr="008100C9" w:rsidRDefault="007D2064" w:rsidP="008100C9">
      <w:pPr>
        <w:numPr>
          <w:ilvl w:val="0"/>
          <w:numId w:val="42"/>
        </w:numPr>
        <w:spacing w:after="0" w:line="36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8100C9">
        <w:rPr>
          <w:rFonts w:ascii="Times New Roman" w:hAnsi="Times New Roman" w:cs="Times New Roman"/>
          <w:sz w:val="26"/>
          <w:szCs w:val="26"/>
        </w:rPr>
        <w:t xml:space="preserve">KOLTAI Zsuzsa: A múzeumok élethosszig tartó tanulással kapcsolatos új feladatai, kihívásai és lehetőségei az amerikai szakirodalom és gyakorlat tükrében. In: Tudás menedzsment 2007. 2. sz. 61-66. p. </w:t>
      </w:r>
    </w:p>
    <w:p w:rsidR="007D2064" w:rsidRPr="008100C9" w:rsidRDefault="007D2064" w:rsidP="008100C9">
      <w:pPr>
        <w:numPr>
          <w:ilvl w:val="0"/>
          <w:numId w:val="42"/>
        </w:numPr>
        <w:spacing w:after="0" w:line="36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8100C9">
        <w:rPr>
          <w:rFonts w:ascii="Times New Roman" w:hAnsi="Times New Roman" w:cs="Times New Roman"/>
          <w:sz w:val="26"/>
          <w:szCs w:val="26"/>
        </w:rPr>
        <w:t xml:space="preserve">KOLTAI Zsuzsa. Helyzetjelentés a hazai múzeumpedagógia eredményeiről és kihívásairól. In: Iskolakultúra 2010. 3. sz. 107-123. p. </w:t>
      </w:r>
    </w:p>
    <w:p w:rsidR="007D2064" w:rsidRPr="008100C9" w:rsidRDefault="007D2064" w:rsidP="008100C9">
      <w:pPr>
        <w:numPr>
          <w:ilvl w:val="0"/>
          <w:numId w:val="42"/>
        </w:numPr>
        <w:spacing w:after="0" w:line="36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8100C9">
        <w:rPr>
          <w:rFonts w:ascii="Times New Roman" w:hAnsi="Times New Roman" w:cs="Times New Roman"/>
          <w:sz w:val="26"/>
          <w:szCs w:val="26"/>
        </w:rPr>
        <w:t xml:space="preserve">KONCZ Erzsébet: Múzeumpedagógia tegnap és ma. In: Történelempedagógiai füzetek 1. Budapest, ELTE BTK, 1997. 24-35. p. </w:t>
      </w:r>
    </w:p>
    <w:p w:rsidR="007D2064" w:rsidRPr="008100C9" w:rsidRDefault="007D2064" w:rsidP="008100C9">
      <w:pPr>
        <w:numPr>
          <w:ilvl w:val="0"/>
          <w:numId w:val="42"/>
        </w:numPr>
        <w:spacing w:after="0" w:line="36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8100C9">
        <w:rPr>
          <w:rFonts w:ascii="Times New Roman" w:hAnsi="Times New Roman" w:cs="Times New Roman"/>
          <w:sz w:val="26"/>
          <w:szCs w:val="26"/>
        </w:rPr>
        <w:t xml:space="preserve">KONCZ Erzsébet – SZABOLCS Ottó: Barangolás Budapesten: Kézikönyv a főváros múzeumait látogatók számára. Budapest, Korona, 1994. </w:t>
      </w:r>
    </w:p>
    <w:p w:rsidR="007D2064" w:rsidRPr="008100C9" w:rsidRDefault="007D2064" w:rsidP="008100C9">
      <w:pPr>
        <w:numPr>
          <w:ilvl w:val="0"/>
          <w:numId w:val="42"/>
        </w:numPr>
        <w:spacing w:after="0" w:line="36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8100C9">
        <w:rPr>
          <w:rFonts w:ascii="Times New Roman" w:hAnsi="Times New Roman" w:cs="Times New Roman"/>
          <w:sz w:val="26"/>
          <w:szCs w:val="26"/>
        </w:rPr>
        <w:t xml:space="preserve">KONCZ Erzsébet – SZABOLCS Ottó: Történelemtanítás és múzeum: Múzeumpedagógiai segédkönyv tanárok és muzeológusok részére. Budapest, Korona K., 1995. </w:t>
      </w:r>
    </w:p>
    <w:p w:rsidR="007D2064" w:rsidRPr="008100C9" w:rsidRDefault="007D2064" w:rsidP="008100C9">
      <w:pPr>
        <w:numPr>
          <w:ilvl w:val="0"/>
          <w:numId w:val="42"/>
        </w:numPr>
        <w:spacing w:after="0" w:line="36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8100C9">
        <w:rPr>
          <w:rFonts w:ascii="Times New Roman" w:hAnsi="Times New Roman" w:cs="Times New Roman"/>
          <w:sz w:val="26"/>
          <w:szCs w:val="26"/>
        </w:rPr>
        <w:t xml:space="preserve">KOREK József: A muzeológia alapjai. Budapest, 1988. </w:t>
      </w:r>
    </w:p>
    <w:p w:rsidR="007D2064" w:rsidRPr="008100C9" w:rsidRDefault="007D2064" w:rsidP="008100C9">
      <w:pPr>
        <w:numPr>
          <w:ilvl w:val="0"/>
          <w:numId w:val="42"/>
        </w:numPr>
        <w:spacing w:after="0" w:line="36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8100C9">
        <w:rPr>
          <w:rFonts w:ascii="Times New Roman" w:hAnsi="Times New Roman" w:cs="Times New Roman"/>
          <w:sz w:val="26"/>
          <w:szCs w:val="26"/>
        </w:rPr>
        <w:t xml:space="preserve">KOVÁCS Júlia (szerk.): Művészeti nevelés. Budapest, Nemzeti Tankvk., 2000. </w:t>
      </w:r>
    </w:p>
    <w:p w:rsidR="007D2064" w:rsidRPr="008100C9" w:rsidRDefault="007D2064" w:rsidP="008100C9">
      <w:pPr>
        <w:numPr>
          <w:ilvl w:val="0"/>
          <w:numId w:val="42"/>
        </w:numPr>
        <w:spacing w:after="0" w:line="36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8100C9">
        <w:rPr>
          <w:rFonts w:ascii="Times New Roman" w:hAnsi="Times New Roman" w:cs="Times New Roman"/>
          <w:sz w:val="26"/>
          <w:szCs w:val="26"/>
        </w:rPr>
        <w:t xml:space="preserve">KRISZTIÁN Béla: A múzeumok mint a tanulás helyszínei. In: Tudás menedzsment 2005. 1. sz. 140-141. p. </w:t>
      </w:r>
    </w:p>
    <w:p w:rsidR="007D2064" w:rsidRPr="008100C9" w:rsidRDefault="007D2064" w:rsidP="008100C9">
      <w:pPr>
        <w:pStyle w:val="ListParagraph"/>
        <w:numPr>
          <w:ilvl w:val="0"/>
          <w:numId w:val="2"/>
        </w:numPr>
        <w:spacing w:after="0" w:line="36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8100C9">
        <w:rPr>
          <w:rFonts w:ascii="Times New Roman" w:hAnsi="Times New Roman" w:cs="Times New Roman"/>
          <w:sz w:val="26"/>
          <w:szCs w:val="26"/>
        </w:rPr>
        <w:t>KURUCZ Katalin – Turós Éva (szerk.): Jó példák a nemformális és informális tanulás területéről. Budapest, Tempus Közalapítvány, Socrates Nemzetközi Iroda, 2006. 16-18. p.</w:t>
      </w:r>
    </w:p>
    <w:p w:rsidR="007D2064" w:rsidRPr="008100C9" w:rsidRDefault="007D2064" w:rsidP="008100C9">
      <w:pPr>
        <w:numPr>
          <w:ilvl w:val="0"/>
          <w:numId w:val="43"/>
        </w:numPr>
        <w:spacing w:after="0" w:line="36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8100C9">
        <w:rPr>
          <w:rFonts w:ascii="Times New Roman" w:hAnsi="Times New Roman" w:cs="Times New Roman"/>
          <w:sz w:val="26"/>
          <w:szCs w:val="26"/>
        </w:rPr>
        <w:t xml:space="preserve">LINDNER Magdolna: Miért tesz boldoggá egy művészettörténészt, ha múzeumpedagógiával is foglalkozhat? In: Fordulópont 2007. 3. sz. 36-43. p. </w:t>
      </w:r>
    </w:p>
    <w:p w:rsidR="007D2064" w:rsidRPr="008100C9" w:rsidRDefault="007D2064" w:rsidP="008100C9">
      <w:pPr>
        <w:numPr>
          <w:ilvl w:val="0"/>
          <w:numId w:val="43"/>
        </w:numPr>
        <w:spacing w:after="0" w:line="36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8100C9">
        <w:rPr>
          <w:rFonts w:ascii="Times New Roman" w:hAnsi="Times New Roman" w:cs="Times New Roman"/>
          <w:sz w:val="26"/>
          <w:szCs w:val="26"/>
        </w:rPr>
        <w:t xml:space="preserve">LOVAS Csilla (összeáll.): „Zsindelytetős régi háznak voltam gyermeke”: foglalkoztató füzet: Babits Mihály Emlékház. Szekszárd, Wosinsky Múzeum, cop. 2008. </w:t>
      </w:r>
    </w:p>
    <w:p w:rsidR="007D2064" w:rsidRPr="008100C9" w:rsidRDefault="007D2064" w:rsidP="008100C9">
      <w:pPr>
        <w:numPr>
          <w:ilvl w:val="0"/>
          <w:numId w:val="43"/>
        </w:numPr>
        <w:spacing w:after="0" w:line="36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8100C9">
        <w:rPr>
          <w:rFonts w:ascii="Times New Roman" w:hAnsi="Times New Roman" w:cs="Times New Roman"/>
          <w:sz w:val="26"/>
          <w:szCs w:val="26"/>
        </w:rPr>
        <w:t>LOVAS Márta: Aktivizáló formák a múzeumpedagógiában. In: Foghtűy Krisztina – Szepesházyné Kurimay Ágnes (szerk.): Múzeumpedagógiai tanulmányok 3. Budapest, Gondolat, 2009. 96-113. p.</w:t>
      </w:r>
    </w:p>
    <w:p w:rsidR="007D2064" w:rsidRPr="008100C9" w:rsidRDefault="007D2064" w:rsidP="008100C9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00C9">
        <w:rPr>
          <w:rFonts w:ascii="Times New Roman" w:hAnsi="Times New Roman" w:cs="Times New Roman"/>
          <w:sz w:val="26"/>
          <w:szCs w:val="26"/>
        </w:rPr>
        <w:t>LOVAS Márta: Múzeumpedagógia a gyakorlatban. In: Köznevelés 1997. 18. sz. 4.p.</w:t>
      </w:r>
    </w:p>
    <w:p w:rsidR="007D2064" w:rsidRPr="008100C9" w:rsidRDefault="007D2064" w:rsidP="008100C9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00C9">
        <w:rPr>
          <w:rFonts w:ascii="Times New Roman" w:hAnsi="Times New Roman" w:cs="Times New Roman"/>
          <w:sz w:val="26"/>
          <w:szCs w:val="26"/>
        </w:rPr>
        <w:t>LOVAS Márta (szerk.): Históriás Történeti Játszóház Füzetek 1. Honfoglalás. Budapest, Magyar Nemzeti Múzeum, 2003.</w:t>
      </w:r>
    </w:p>
    <w:p w:rsidR="007D2064" w:rsidRPr="008100C9" w:rsidRDefault="007D2064" w:rsidP="008100C9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00C9">
        <w:rPr>
          <w:rFonts w:ascii="Times New Roman" w:hAnsi="Times New Roman" w:cs="Times New Roman"/>
          <w:sz w:val="26"/>
          <w:szCs w:val="26"/>
        </w:rPr>
        <w:t xml:space="preserve"> LOVAS Márta (szerk.): Históriás Történeti Játszóház Füzetek 2. A római kor. Budapest, Magyar Nemzeti Múzeum, 2003.</w:t>
      </w:r>
    </w:p>
    <w:p w:rsidR="007D2064" w:rsidRPr="008100C9" w:rsidRDefault="007D2064" w:rsidP="008100C9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00C9">
        <w:rPr>
          <w:rFonts w:ascii="Times New Roman" w:hAnsi="Times New Roman" w:cs="Times New Roman"/>
          <w:sz w:val="26"/>
          <w:szCs w:val="26"/>
        </w:rPr>
        <w:t xml:space="preserve"> LOVAS Márta (szerk.): Históriás Történeti Játszóház Füzetek 3. Szent István törvénynapja. Budapest, Magyar Nemzeti Múzeum, 2003.</w:t>
      </w:r>
    </w:p>
    <w:p w:rsidR="007D2064" w:rsidRPr="008100C9" w:rsidRDefault="007D2064" w:rsidP="008100C9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00C9">
        <w:rPr>
          <w:rFonts w:ascii="Times New Roman" w:hAnsi="Times New Roman" w:cs="Times New Roman"/>
          <w:sz w:val="26"/>
          <w:szCs w:val="26"/>
        </w:rPr>
        <w:t xml:space="preserve"> LOVAS Márta (szerk.): Históriás Történeti Játszóház Füzetek 4. Kossuth Lajos azt üzente. Budapest, Magyar Nemzeti Múzeum, 2003.</w:t>
      </w:r>
    </w:p>
    <w:p w:rsidR="007D2064" w:rsidRPr="008100C9" w:rsidRDefault="007D2064" w:rsidP="008100C9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00C9">
        <w:rPr>
          <w:rFonts w:ascii="Times New Roman" w:hAnsi="Times New Roman" w:cs="Times New Roman"/>
          <w:sz w:val="26"/>
          <w:szCs w:val="26"/>
        </w:rPr>
        <w:t xml:space="preserve"> LUX Éva: A népviselet: Múzeumpedagógiai óravázlat felső tagozatosok és középiskolások számára. In: Foghtűy Krisztina (szerk.): Gyermekek a múzeumban: múzeumpedagógiai olvasókönyv. Budapest, Tárogató, 1997.</w:t>
      </w:r>
    </w:p>
    <w:p w:rsidR="007D2064" w:rsidRPr="008100C9" w:rsidRDefault="007D2064" w:rsidP="008100C9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00C9">
        <w:rPr>
          <w:rFonts w:ascii="Times New Roman" w:hAnsi="Times New Roman" w:cs="Times New Roman"/>
          <w:sz w:val="26"/>
          <w:szCs w:val="26"/>
        </w:rPr>
        <w:t>MAGYARI Márta: Múzeumpedagógia. In: Baloghné Zsoldos Julianna: Néphagyomány az iskolában: a néprajz tanításának módszertana. Debrecen, Pedellus, 2002. 141-146. p.</w:t>
      </w:r>
    </w:p>
    <w:p w:rsidR="007D2064" w:rsidRPr="008100C9" w:rsidRDefault="007D2064" w:rsidP="008100C9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00C9">
        <w:rPr>
          <w:rFonts w:ascii="Times New Roman" w:hAnsi="Times New Roman" w:cs="Times New Roman"/>
          <w:sz w:val="26"/>
          <w:szCs w:val="26"/>
        </w:rPr>
        <w:t>MISZNÉ KORENCHY Anikó: Mindent a szemnek – nem-formális és informális tanulás a múzeumokban. In: Kurucz Katalin – Turós Éva (szerk.): Jó példák a nemformális és informális tanulás területéről. Budapest, Tempus Közalapítvány, Socrates Nemzetközi Iroda, 2006. 16-18. p.</w:t>
      </w:r>
    </w:p>
    <w:p w:rsidR="007D2064" w:rsidRPr="008100C9" w:rsidRDefault="007D2064" w:rsidP="008100C9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00C9">
        <w:rPr>
          <w:rFonts w:ascii="Times New Roman" w:hAnsi="Times New Roman" w:cs="Times New Roman"/>
          <w:sz w:val="26"/>
          <w:szCs w:val="26"/>
        </w:rPr>
        <w:t xml:space="preserve">MISZNÉ KORENCHY Anikó: Múzeumbarátok nevelése. In: Köznevelés 2004. 18. sz. 22. p. </w:t>
      </w:r>
    </w:p>
    <w:p w:rsidR="007D2064" w:rsidRPr="008100C9" w:rsidRDefault="007D2064" w:rsidP="008100C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00C9">
        <w:rPr>
          <w:rFonts w:ascii="Times New Roman" w:hAnsi="Times New Roman" w:cs="Times New Roman"/>
          <w:sz w:val="26"/>
          <w:szCs w:val="26"/>
        </w:rPr>
        <w:t>Múzeumba?! Hova máshova? In: Fordulópont 2009. 37. tematikus száma</w:t>
      </w:r>
    </w:p>
    <w:p w:rsidR="007D2064" w:rsidRPr="008100C9" w:rsidRDefault="007D2064" w:rsidP="008100C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00C9">
        <w:rPr>
          <w:rFonts w:ascii="Times New Roman" w:hAnsi="Times New Roman" w:cs="Times New Roman"/>
          <w:sz w:val="26"/>
          <w:szCs w:val="26"/>
        </w:rPr>
        <w:t>A múzeumi tanulás kézikönyve</w:t>
      </w:r>
      <w:r w:rsidRPr="008100C9">
        <w:rPr>
          <w:rFonts w:ascii="Times New Roman" w:hAnsi="Times New Roman" w:cs="Times New Roman"/>
          <w:i/>
          <w:iCs/>
          <w:sz w:val="26"/>
          <w:szCs w:val="26"/>
        </w:rPr>
        <w:t>. s</w:t>
      </w:r>
      <w:r w:rsidRPr="008100C9">
        <w:rPr>
          <w:rFonts w:ascii="Times New Roman" w:hAnsi="Times New Roman" w:cs="Times New Roman"/>
          <w:sz w:val="26"/>
          <w:szCs w:val="26"/>
        </w:rPr>
        <w:t>zerk. Vásárhelyi Tamás és Kárpáti Andrea, Farkas Zsuzsanna közreműködésével Magyar Természettudományi Múzeum. ELTE Multimédiapedagógiai és Információtechnológiai Központ.Budapest, 2010.</w:t>
      </w:r>
    </w:p>
    <w:p w:rsidR="007D2064" w:rsidRPr="00124AB7" w:rsidRDefault="007D2064" w:rsidP="00124AB7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1" w:history="1">
        <w:r w:rsidRPr="008100C9">
          <w:rPr>
            <w:rStyle w:val="Hyperlink"/>
            <w:rFonts w:ascii="Times New Roman" w:hAnsi="Times New Roman"/>
            <w:sz w:val="26"/>
            <w:szCs w:val="26"/>
          </w:rPr>
          <w:t>http://www.adam-europe.eu/prj/5509/prj/MuseumLearning.pdf</w:t>
        </w:r>
      </w:hyperlink>
      <w:r>
        <w:t xml:space="preserve"> </w:t>
      </w:r>
      <w:r w:rsidRPr="008100C9">
        <w:t>(A teljes letölthető.)</w:t>
      </w:r>
    </w:p>
    <w:p w:rsidR="007D2064" w:rsidRPr="008100C9" w:rsidRDefault="007D2064" w:rsidP="008100C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00C9">
        <w:rPr>
          <w:rFonts w:ascii="Times New Roman" w:hAnsi="Times New Roman" w:cs="Times New Roman"/>
          <w:sz w:val="26"/>
          <w:szCs w:val="26"/>
        </w:rPr>
        <w:t>Múzeumpedagógia: Útmutató pedagógusok számára. Szerk. Sz Kuncze Magdolna, Budapest. Korona Kiadó, 1993. 66 p.</w:t>
      </w:r>
    </w:p>
    <w:p w:rsidR="007D2064" w:rsidRPr="008100C9" w:rsidRDefault="007D2064" w:rsidP="008100C9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00C9">
        <w:rPr>
          <w:rFonts w:ascii="Times New Roman" w:hAnsi="Times New Roman" w:cs="Times New Roman"/>
          <w:sz w:val="26"/>
          <w:szCs w:val="26"/>
        </w:rPr>
        <w:t xml:space="preserve">NAGY Hedvig. A múzeumok szerepe és helye az oktatásban. In: Hogyan tovább 2001. 4. sz. 19. p. 67. </w:t>
      </w:r>
    </w:p>
    <w:p w:rsidR="007D2064" w:rsidRPr="008100C9" w:rsidRDefault="007D2064" w:rsidP="008100C9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00C9">
        <w:rPr>
          <w:rFonts w:ascii="Times New Roman" w:hAnsi="Times New Roman" w:cs="Times New Roman"/>
          <w:sz w:val="26"/>
          <w:szCs w:val="26"/>
        </w:rPr>
        <w:t xml:space="preserve">NAHALKA István: Túl a falakon: Az iskolán kívüli nevelés módszerei. Budapest, Gondolat Kiadói Kör, ELTE BTK Neveléstud. Int., 2003. </w:t>
      </w:r>
    </w:p>
    <w:p w:rsidR="007D2064" w:rsidRPr="008100C9" w:rsidRDefault="007D2064" w:rsidP="008100C9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00C9">
        <w:rPr>
          <w:rFonts w:ascii="Times New Roman" w:hAnsi="Times New Roman" w:cs="Times New Roman"/>
          <w:sz w:val="26"/>
          <w:szCs w:val="26"/>
        </w:rPr>
        <w:t xml:space="preserve">NÉMETH Ervin: A múzeumfalu titkai. Szeged, Mozaik, 1996. </w:t>
      </w:r>
    </w:p>
    <w:p w:rsidR="007D2064" w:rsidRPr="008100C9" w:rsidRDefault="007D2064" w:rsidP="008100C9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00C9">
        <w:rPr>
          <w:rFonts w:ascii="Times New Roman" w:hAnsi="Times New Roman" w:cs="Times New Roman"/>
          <w:sz w:val="26"/>
          <w:szCs w:val="26"/>
        </w:rPr>
        <w:t xml:space="preserve">ORBÁN Zoltán: Közoktatást segítő intézmények a fenntarthatóság-pedagógiában. Budapest, Magyar Állatkertek Szövetsége, 2006. </w:t>
      </w:r>
    </w:p>
    <w:p w:rsidR="007D2064" w:rsidRPr="008100C9" w:rsidRDefault="007D2064" w:rsidP="008100C9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00C9">
        <w:rPr>
          <w:rFonts w:ascii="Times New Roman" w:hAnsi="Times New Roman" w:cs="Times New Roman"/>
          <w:sz w:val="26"/>
          <w:szCs w:val="26"/>
        </w:rPr>
        <w:t xml:space="preserve">PAPP Zsuzsanna: Rendhagyó irodalomóra az ozorai várban. In: Magyartanítás 2007. 4. sz. 21-25. p. </w:t>
      </w:r>
    </w:p>
    <w:p w:rsidR="007D2064" w:rsidRPr="008100C9" w:rsidRDefault="007D2064" w:rsidP="008100C9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00C9">
        <w:rPr>
          <w:rFonts w:ascii="Times New Roman" w:hAnsi="Times New Roman" w:cs="Times New Roman"/>
          <w:sz w:val="26"/>
          <w:szCs w:val="26"/>
        </w:rPr>
        <w:t xml:space="preserve">PAPPNÉ MÉSZÁROS Johanna: A múzeumpedagógiai munka tapasztalatairól: A Néprajzi Múzeum két állandó kiállítása alapján. In: Iskolakultúra 1993. 21-22. sz. 29-34. p. </w:t>
      </w:r>
    </w:p>
    <w:p w:rsidR="007D2064" w:rsidRPr="008100C9" w:rsidRDefault="007D2064" w:rsidP="008100C9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00C9">
        <w:rPr>
          <w:rFonts w:ascii="Times New Roman" w:hAnsi="Times New Roman" w:cs="Times New Roman"/>
          <w:sz w:val="26"/>
          <w:szCs w:val="26"/>
        </w:rPr>
        <w:t xml:space="preserve">PATÓ Mária (szerk.): Nyitott kapukkal – Kapun belül és kívül. Írások a szolgáltató és oktató múzeumról. Szentendre, Szabadtéri Néprajzi Múzeum, 2009. </w:t>
      </w:r>
    </w:p>
    <w:p w:rsidR="007D2064" w:rsidRPr="008100C9" w:rsidRDefault="007D2064" w:rsidP="008100C9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00C9">
        <w:rPr>
          <w:rFonts w:ascii="Times New Roman" w:hAnsi="Times New Roman" w:cs="Times New Roman"/>
          <w:sz w:val="26"/>
          <w:szCs w:val="26"/>
        </w:rPr>
        <w:t>PINTÉR Tibor – ILOSVAY György (szerk.): Pedagógiai lehetőségek az állatkertekben: Zoopedagógia. Szeged, JGYTF, 1997.</w:t>
      </w:r>
    </w:p>
    <w:p w:rsidR="007D2064" w:rsidRPr="008100C9" w:rsidRDefault="007D2064" w:rsidP="008100C9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00C9">
        <w:rPr>
          <w:rFonts w:ascii="Times New Roman" w:hAnsi="Times New Roman" w:cs="Times New Roman"/>
          <w:sz w:val="26"/>
          <w:szCs w:val="26"/>
        </w:rPr>
        <w:t xml:space="preserve">PUCZKÓ László – RÁCZ Tamara: Az attrakciótól az élményig: A látogatómenedzsment módszerei. Budapest, Geomédia szakkönyvek, 2000. </w:t>
      </w:r>
    </w:p>
    <w:p w:rsidR="007D2064" w:rsidRPr="008100C9" w:rsidRDefault="007D2064" w:rsidP="008100C9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00C9">
        <w:rPr>
          <w:rFonts w:ascii="Times New Roman" w:hAnsi="Times New Roman" w:cs="Times New Roman"/>
          <w:sz w:val="26"/>
          <w:szCs w:val="26"/>
        </w:rPr>
        <w:t xml:space="preserve">RÁCZNÉ POSTA Róza: A múzeumi foglalkozás: hozzáadott pedagógiai érték. In: Köznevelés 2008. 1. sz. 12-13. p. </w:t>
      </w:r>
    </w:p>
    <w:p w:rsidR="007D2064" w:rsidRPr="008100C9" w:rsidRDefault="007D2064" w:rsidP="008100C9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00C9">
        <w:rPr>
          <w:rFonts w:ascii="Times New Roman" w:hAnsi="Times New Roman" w:cs="Times New Roman"/>
          <w:sz w:val="26"/>
          <w:szCs w:val="26"/>
        </w:rPr>
        <w:t>ROBOTKA Csaba: Múzeumról, muzeológiáról gimnazistáknak: egy gimnázium és egy múzeum napi kapcsolatából született jegyzetről. In: Új katedra 1995/96. nov.2. p.</w:t>
      </w:r>
    </w:p>
    <w:p w:rsidR="007D2064" w:rsidRPr="008100C9" w:rsidRDefault="007D2064" w:rsidP="008100C9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00C9">
        <w:rPr>
          <w:rFonts w:ascii="Times New Roman" w:hAnsi="Times New Roman" w:cs="Times New Roman"/>
          <w:sz w:val="26"/>
          <w:szCs w:val="26"/>
        </w:rPr>
        <w:t xml:space="preserve">SÍK László: Diákok a múzsák templomában – avagy a múzeumpedagógia kompetenciái. In: Történelempedagógiai füzetek 18. Budapest, ELTE BTK, 2005. 64-69. p. </w:t>
      </w:r>
    </w:p>
    <w:p w:rsidR="007D2064" w:rsidRPr="008100C9" w:rsidRDefault="007D2064" w:rsidP="008100C9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00C9">
        <w:rPr>
          <w:rFonts w:ascii="Times New Roman" w:hAnsi="Times New Roman" w:cs="Times New Roman"/>
          <w:sz w:val="26"/>
          <w:szCs w:val="26"/>
        </w:rPr>
        <w:t>SINKÓ István: Iskola a múzeumban. In: Műértő 2006. 1.sz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D2064" w:rsidRPr="008100C9" w:rsidRDefault="007D2064" w:rsidP="008100C9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00C9">
        <w:rPr>
          <w:rFonts w:ascii="Times New Roman" w:hAnsi="Times New Roman" w:cs="Times New Roman"/>
          <w:sz w:val="26"/>
          <w:szCs w:val="26"/>
        </w:rPr>
        <w:t xml:space="preserve">SINKÓ István: „Kicsomagolt múzeum” avagy múzeumpedagógia félközelben. In: Új Pedagógiai Szemle 1997. 6. sz. 92-94. p. </w:t>
      </w:r>
    </w:p>
    <w:p w:rsidR="007D2064" w:rsidRPr="008100C9" w:rsidRDefault="007D2064" w:rsidP="008100C9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00C9">
        <w:rPr>
          <w:rFonts w:ascii="Times New Roman" w:hAnsi="Times New Roman" w:cs="Times New Roman"/>
          <w:sz w:val="26"/>
          <w:szCs w:val="26"/>
        </w:rPr>
        <w:t xml:space="preserve">SINKÓ István: Kreativitásfejlesztés a múzeumban. In: Trencsényi László (szerk.): Kútbanézők: újabb művészetpedagógiai írások az AcademiaLudi et Artis műhelyeiből 14. Budapest, ALEA, 2008. </w:t>
      </w:r>
    </w:p>
    <w:p w:rsidR="007D2064" w:rsidRPr="008100C9" w:rsidRDefault="007D2064" w:rsidP="008100C9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00C9">
        <w:rPr>
          <w:rFonts w:ascii="Times New Roman" w:hAnsi="Times New Roman" w:cs="Times New Roman"/>
          <w:sz w:val="26"/>
          <w:szCs w:val="26"/>
        </w:rPr>
        <w:t>SINKÓ István: Vigyük haza (az iskolába) a múzeumot! In: Új Pedagógiai Szemle 2003. 9. sz. 103-106. p.</w:t>
      </w:r>
    </w:p>
    <w:p w:rsidR="007D2064" w:rsidRPr="008100C9" w:rsidRDefault="007D2064" w:rsidP="008100C9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00C9">
        <w:rPr>
          <w:rFonts w:ascii="Times New Roman" w:hAnsi="Times New Roman" w:cs="Times New Roman"/>
          <w:sz w:val="26"/>
          <w:szCs w:val="26"/>
        </w:rPr>
        <w:t>SIPOS Endre: A kiállításnyitás pedagógiája. In: Budapesti nevelő 2007. 3-4. sz. 69-82. p.</w:t>
      </w:r>
    </w:p>
    <w:p w:rsidR="007D2064" w:rsidRPr="008100C9" w:rsidRDefault="007D2064" w:rsidP="008100C9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00C9">
        <w:rPr>
          <w:rFonts w:ascii="Times New Roman" w:hAnsi="Times New Roman" w:cs="Times New Roman"/>
          <w:sz w:val="26"/>
          <w:szCs w:val="26"/>
        </w:rPr>
        <w:t xml:space="preserve">SIPOS Endre: Képzőművészet és múzeumpedagógia: Egy műalkotás-elemző módszer vázlatos ismertetése. In: Foghtűy Krisztina – Szepesházyné Kurimay Ágnes (szerk.): Múzeumpedagógiai tanulmányok 3. Budapest, Gondolat, 2009. 25-39. p. </w:t>
      </w:r>
    </w:p>
    <w:p w:rsidR="007D2064" w:rsidRPr="008100C9" w:rsidRDefault="007D2064" w:rsidP="008100C9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00C9">
        <w:rPr>
          <w:rFonts w:ascii="Times New Roman" w:hAnsi="Times New Roman" w:cs="Times New Roman"/>
          <w:sz w:val="26"/>
          <w:szCs w:val="26"/>
        </w:rPr>
        <w:t xml:space="preserve">SIPOS Endre – ZELE János: Látott és tapintott világ: Tankönyv 3-4-5-6-7-8. osztály + kézikönyv + módszertani segédanyag. Budapest, Konsept-H., 2002. </w:t>
      </w:r>
    </w:p>
    <w:p w:rsidR="007D2064" w:rsidRPr="008100C9" w:rsidRDefault="007D2064" w:rsidP="008100C9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00C9">
        <w:rPr>
          <w:rFonts w:ascii="Times New Roman" w:hAnsi="Times New Roman" w:cs="Times New Roman"/>
          <w:sz w:val="26"/>
          <w:szCs w:val="26"/>
        </w:rPr>
        <w:t xml:space="preserve">SÍPOS Endréné: A múzeumpedagógia gyakorlata a Magyar nemzeti Galériában: A múzeumpedagógiai munka általános és speciális jellemzői. In: Iskolakultúra 1993. 21-22. sz. 48-53. p. </w:t>
      </w:r>
    </w:p>
    <w:p w:rsidR="007D2064" w:rsidRPr="008100C9" w:rsidRDefault="007D2064" w:rsidP="008100C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00C9">
        <w:rPr>
          <w:rFonts w:ascii="Times New Roman" w:hAnsi="Times New Roman" w:cs="Times New Roman"/>
          <w:sz w:val="26"/>
          <w:szCs w:val="26"/>
        </w:rPr>
        <w:t>SIPOS Endréné VERESS Á. (2001): Kell-e nekünk múzeum? A múzeumpedagógia gyakorlatából.</w:t>
      </w:r>
    </w:p>
    <w:p w:rsidR="007D2064" w:rsidRPr="008100C9" w:rsidRDefault="007D2064" w:rsidP="008100C9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00C9">
        <w:rPr>
          <w:rFonts w:ascii="Times New Roman" w:hAnsi="Times New Roman" w:cs="Times New Roman"/>
          <w:sz w:val="26"/>
          <w:szCs w:val="26"/>
        </w:rPr>
        <w:t xml:space="preserve">SZABICS Ágnes: Miénk a vár! Kortárs képzőművészet gyerekeknek. In: Új Pedagógiai Szemle 2009. 5-6. sz. 179-184. p. </w:t>
      </w:r>
    </w:p>
    <w:p w:rsidR="007D2064" w:rsidRPr="008100C9" w:rsidRDefault="007D2064" w:rsidP="008100C9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00C9">
        <w:rPr>
          <w:rFonts w:ascii="Times New Roman" w:hAnsi="Times New Roman" w:cs="Times New Roman"/>
          <w:sz w:val="26"/>
          <w:szCs w:val="26"/>
        </w:rPr>
        <w:t xml:space="preserve">SZÁSZNÉ HESZLÉNYI Judit: Múzeumi látogatás. In: Schróth Ágnes (szerk.): Környezeti nevelés a középiskolában. Budapest, Trefort K., 2004. 348-356. p. </w:t>
      </w:r>
    </w:p>
    <w:p w:rsidR="007D2064" w:rsidRPr="008100C9" w:rsidRDefault="007D2064" w:rsidP="008100C9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00C9">
        <w:rPr>
          <w:rFonts w:ascii="Times New Roman" w:hAnsi="Times New Roman" w:cs="Times New Roman"/>
          <w:sz w:val="26"/>
          <w:szCs w:val="26"/>
        </w:rPr>
        <w:t xml:space="preserve">TAMUSNÉ MOLNÁR Viktória: A múzeumpedagógia helyzete a csatlakozás utáni Magyarországon. In: Varga Jánosné (szerk.): Esélyek és kihívások az Európai Unióban: Apáczai-napok 2004. Nemzetközi tudományos konferencia. Tanulmánykötet. Győr, NYME Apáczai Csere Tanítóképző Főisk. Kar 2005. 8-14. p. 89. </w:t>
      </w:r>
    </w:p>
    <w:p w:rsidR="007D2064" w:rsidRPr="008100C9" w:rsidRDefault="007D2064" w:rsidP="008100C9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00C9">
        <w:rPr>
          <w:rFonts w:ascii="Times New Roman" w:hAnsi="Times New Roman" w:cs="Times New Roman"/>
          <w:sz w:val="26"/>
          <w:szCs w:val="26"/>
        </w:rPr>
        <w:t xml:space="preserve">TAMUSNÉ MOLNÁR Viktória: Személyiségfejlesztés múzeumi órákon. In: Módszertani Közlemények 2004. 5. sz. 218-222. p. </w:t>
      </w:r>
    </w:p>
    <w:p w:rsidR="007D2064" w:rsidRPr="008100C9" w:rsidRDefault="007D2064" w:rsidP="008100C9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00C9">
        <w:rPr>
          <w:rFonts w:ascii="Times New Roman" w:hAnsi="Times New Roman" w:cs="Times New Roman"/>
          <w:sz w:val="26"/>
          <w:szCs w:val="26"/>
        </w:rPr>
        <w:t xml:space="preserve">THINESSE-DEMEL, J. – NÉMETH Balázs (szerk.): A múzeumok mint a tanulás helyszínei. Pécs, PTE TTK FEEFI, 2005. </w:t>
      </w:r>
    </w:p>
    <w:p w:rsidR="007D2064" w:rsidRPr="008100C9" w:rsidRDefault="007D2064" w:rsidP="008100C9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00C9">
        <w:rPr>
          <w:rFonts w:ascii="Times New Roman" w:hAnsi="Times New Roman" w:cs="Times New Roman"/>
          <w:sz w:val="26"/>
          <w:szCs w:val="26"/>
        </w:rPr>
        <w:t xml:space="preserve">TILLAI Gábor (szerk.): Régészeti kincsek Baranyában: kiállítás vezető és foglalkoztató füzet 9-12 éveseknek. Pécs, Baranya m. Múzeumok Ig. 2001. </w:t>
      </w:r>
    </w:p>
    <w:p w:rsidR="007D2064" w:rsidRPr="008100C9" w:rsidRDefault="007D2064" w:rsidP="008100C9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00C9">
        <w:rPr>
          <w:rFonts w:ascii="Times New Roman" w:hAnsi="Times New Roman" w:cs="Times New Roman"/>
          <w:sz w:val="26"/>
          <w:szCs w:val="26"/>
        </w:rPr>
        <w:t>TORGYIK Judit: Mit tanulhatunk Svájctól? In: Új Pedagógiai Szemle 2006. 6. sz. 91-98. p. (múzeumi projektekről)</w:t>
      </w:r>
    </w:p>
    <w:p w:rsidR="007D2064" w:rsidRPr="008100C9" w:rsidRDefault="007D2064" w:rsidP="008100C9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00C9">
        <w:rPr>
          <w:rFonts w:ascii="Times New Roman" w:hAnsi="Times New Roman" w:cs="Times New Roman"/>
          <w:sz w:val="26"/>
          <w:szCs w:val="26"/>
        </w:rPr>
        <w:t xml:space="preserve">TÖRÖK Petra (szerk.): Iskola és múzeum, múzeum és iskola: Módszertani példatár. Budapest, Múzeumok Mindenkinek VII., 2006. </w:t>
      </w:r>
    </w:p>
    <w:p w:rsidR="007D2064" w:rsidRPr="008100C9" w:rsidRDefault="007D2064" w:rsidP="008100C9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00C9">
        <w:rPr>
          <w:rFonts w:ascii="Times New Roman" w:hAnsi="Times New Roman" w:cs="Times New Roman"/>
          <w:sz w:val="26"/>
          <w:szCs w:val="26"/>
        </w:rPr>
        <w:t xml:space="preserve">TRENCSÉNYI László (összeáll.): Világkerék: Komplex művészetpedagógiai projektek az Iskolafejlesztési Központ gyűjteményéből. Budapest, OKI Iskolafejl. Központ, 1991. </w:t>
      </w:r>
    </w:p>
    <w:p w:rsidR="007D2064" w:rsidRPr="008100C9" w:rsidRDefault="007D2064" w:rsidP="008100C9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00C9">
        <w:rPr>
          <w:rFonts w:ascii="Times New Roman" w:hAnsi="Times New Roman" w:cs="Times New Roman"/>
          <w:sz w:val="26"/>
          <w:szCs w:val="26"/>
        </w:rPr>
        <w:t xml:space="preserve">TRENCSÉNYI László: Művészetpedagógia: Elmélet, tanterv, módszer. Budapest, OKKER, 2000. </w:t>
      </w:r>
    </w:p>
    <w:p w:rsidR="007D2064" w:rsidRPr="008100C9" w:rsidRDefault="007D2064" w:rsidP="008100C9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00C9">
        <w:rPr>
          <w:rFonts w:ascii="Times New Roman" w:hAnsi="Times New Roman" w:cs="Times New Roman"/>
          <w:sz w:val="26"/>
          <w:szCs w:val="26"/>
        </w:rPr>
        <w:t>VADÁSZ Viktorné: Lebbencs és kutyavásár: történelemóra – ismert mesék felhasználásával – múzeumban. In: Módszertani lapok: történelem, 2001. 3. sz. 18-24. p.</w:t>
      </w:r>
    </w:p>
    <w:p w:rsidR="007D2064" w:rsidRPr="008100C9" w:rsidRDefault="007D2064" w:rsidP="008100C9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00C9">
        <w:rPr>
          <w:rFonts w:ascii="Times New Roman" w:hAnsi="Times New Roman" w:cs="Times New Roman"/>
          <w:sz w:val="26"/>
          <w:szCs w:val="26"/>
        </w:rPr>
        <w:t xml:space="preserve">VADÁSZ Viktorné: Museionnapszámosai: beszámoló az Országos Múzeumpedagógiai Szimpóziumról. In: Tanító 2001. 1. p. 9-10. </w:t>
      </w:r>
    </w:p>
    <w:p w:rsidR="007D2064" w:rsidRPr="008100C9" w:rsidRDefault="007D2064" w:rsidP="008100C9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00C9">
        <w:rPr>
          <w:rFonts w:ascii="Times New Roman" w:hAnsi="Times New Roman" w:cs="Times New Roman"/>
          <w:sz w:val="26"/>
          <w:szCs w:val="26"/>
        </w:rPr>
        <w:t xml:space="preserve">VADÁSZ Viktorné: Múzeumbontogató. In: Módszertani lapok: történelem 2000. 3. sz. 21-25. p. </w:t>
      </w:r>
    </w:p>
    <w:p w:rsidR="007D2064" w:rsidRPr="008100C9" w:rsidRDefault="007D2064" w:rsidP="008100C9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00C9">
        <w:rPr>
          <w:rFonts w:ascii="Times New Roman" w:hAnsi="Times New Roman" w:cs="Times New Roman"/>
          <w:sz w:val="26"/>
          <w:szCs w:val="26"/>
        </w:rPr>
        <w:t xml:space="preserve">VÁMOS Éva: Egy nehezen látogatható múzeum. In: Köznevelés 2004. 19. sz. 22-23. p. (az Országos Műszaki Múzeumról) </w:t>
      </w:r>
    </w:p>
    <w:p w:rsidR="007D2064" w:rsidRPr="008100C9" w:rsidRDefault="007D2064" w:rsidP="008100C9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00C9">
        <w:rPr>
          <w:rFonts w:ascii="Times New Roman" w:hAnsi="Times New Roman" w:cs="Times New Roman"/>
          <w:sz w:val="26"/>
          <w:szCs w:val="26"/>
        </w:rPr>
        <w:t>VÁSÁRHELYI Tamás: A jól megtervezett múzeumlátogatás. In: Múzeumok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100C9">
        <w:rPr>
          <w:rFonts w:ascii="Times New Roman" w:hAnsi="Times New Roman" w:cs="Times New Roman"/>
          <w:sz w:val="26"/>
          <w:szCs w:val="26"/>
        </w:rPr>
        <w:t xml:space="preserve">Mindenkinek Program II. Budapest, 2000. 22-29. p. </w:t>
      </w:r>
    </w:p>
    <w:p w:rsidR="007D2064" w:rsidRPr="008100C9" w:rsidRDefault="007D2064" w:rsidP="008100C9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00C9">
        <w:rPr>
          <w:rFonts w:ascii="Times New Roman" w:hAnsi="Times New Roman" w:cs="Times New Roman"/>
          <w:sz w:val="26"/>
          <w:szCs w:val="26"/>
        </w:rPr>
        <w:t xml:space="preserve">VÁSÁRHELYI Tamás: Az interaktív eszközök hasznáról és káráról. In: Foghtűy Krisztina (szerk.): Múzeumpedagógia a gyakorlatban. Budapest, ELTE TFK, 1998. 52-61. p. </w:t>
      </w:r>
    </w:p>
    <w:p w:rsidR="007D2064" w:rsidRPr="008100C9" w:rsidRDefault="007D2064" w:rsidP="008100C9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00C9">
        <w:rPr>
          <w:rFonts w:ascii="Times New Roman" w:hAnsi="Times New Roman" w:cs="Times New Roman"/>
          <w:sz w:val="26"/>
          <w:szCs w:val="26"/>
        </w:rPr>
        <w:t xml:space="preserve">VÁSÁRHELYI Tamás: A nyitott múzeum. Szentendre, Szabadtéri Néprajzi Múzeum, 2009. </w:t>
      </w:r>
    </w:p>
    <w:p w:rsidR="007D2064" w:rsidRPr="008100C9" w:rsidRDefault="007D2064" w:rsidP="008100C9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00C9">
        <w:rPr>
          <w:rFonts w:ascii="Times New Roman" w:hAnsi="Times New Roman" w:cs="Times New Roman"/>
          <w:sz w:val="26"/>
          <w:szCs w:val="26"/>
        </w:rPr>
        <w:t xml:space="preserve">VÁSÁRHELYI Tamás – SINKÓ István: Múzeum az iskolatáskában. Budapest, Nemzeti Tankvk., 2004. </w:t>
      </w:r>
    </w:p>
    <w:p w:rsidR="007D2064" w:rsidRPr="008100C9" w:rsidRDefault="007D2064" w:rsidP="008100C9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00C9">
        <w:rPr>
          <w:rFonts w:ascii="Times New Roman" w:hAnsi="Times New Roman" w:cs="Times New Roman"/>
          <w:sz w:val="26"/>
          <w:szCs w:val="26"/>
        </w:rPr>
        <w:t xml:space="preserve">VÁSÁRHELYI Tamás (szerk.): Környezeti nevelés a múzeumban: Az 1994 őszén tartott foglalkozássorozat anyaga. Budapest, Magyar Természettudományi Múzeum, 1995. </w:t>
      </w:r>
    </w:p>
    <w:p w:rsidR="007D2064" w:rsidRPr="008100C9" w:rsidRDefault="007D2064" w:rsidP="008100C9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00C9">
        <w:rPr>
          <w:rFonts w:ascii="Times New Roman" w:hAnsi="Times New Roman" w:cs="Times New Roman"/>
          <w:sz w:val="26"/>
          <w:szCs w:val="26"/>
        </w:rPr>
        <w:t xml:space="preserve">VÁSÁRHELYI Tamás – VÁSÁRHELYI Kriszta: Új műfaj a múzeumpedagógiában: családi felfedezőfüzet. In: Új Pedagógiai Szemle 2009. 5-6. sz. 191-197. p. </w:t>
      </w:r>
    </w:p>
    <w:p w:rsidR="007D2064" w:rsidRPr="008100C9" w:rsidRDefault="007D2064" w:rsidP="008100C9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00C9">
        <w:rPr>
          <w:rFonts w:ascii="Times New Roman" w:hAnsi="Times New Roman" w:cs="Times New Roman"/>
          <w:sz w:val="26"/>
          <w:szCs w:val="26"/>
        </w:rPr>
        <w:t xml:space="preserve">VÁSÁRHELYI Tamás: A múzeumpedagógia lehetőségei a Magyar Természettudományi Múzeumban. In: Iskolakultúra 1993. 10. sz. 71-77. p. </w:t>
      </w:r>
    </w:p>
    <w:p w:rsidR="007D2064" w:rsidRPr="008100C9" w:rsidRDefault="007D2064" w:rsidP="008100C9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00C9">
        <w:rPr>
          <w:rFonts w:ascii="Times New Roman" w:hAnsi="Times New Roman" w:cs="Times New Roman"/>
          <w:sz w:val="26"/>
          <w:szCs w:val="26"/>
        </w:rPr>
        <w:t xml:space="preserve">VERESS Ágnes: Hagyományos múzeum, korszerű múzeumpedagógia. In: Foghtűy Krisztina – Szepesházyné Kurimay Ágnes (szerk.): Múzeumpedagógiai tanulmányok 3. Budapest, Gondolat, 2009. 40-59. p. </w:t>
      </w:r>
    </w:p>
    <w:p w:rsidR="007D2064" w:rsidRPr="008100C9" w:rsidRDefault="007D2064" w:rsidP="008100C9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00C9">
        <w:rPr>
          <w:rFonts w:ascii="Times New Roman" w:hAnsi="Times New Roman" w:cs="Times New Roman"/>
          <w:sz w:val="26"/>
          <w:szCs w:val="26"/>
        </w:rPr>
        <w:t xml:space="preserve">VERESS Ágnes: Múzeumpedagógia a nevelés szolgálatában. In: Mester és tanítvány 2006. 11-12. sz. 154-163. p. </w:t>
      </w:r>
    </w:p>
    <w:p w:rsidR="007D2064" w:rsidRPr="008100C9" w:rsidRDefault="007D2064" w:rsidP="008100C9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00C9">
        <w:rPr>
          <w:rFonts w:ascii="Times New Roman" w:hAnsi="Times New Roman" w:cs="Times New Roman"/>
          <w:sz w:val="26"/>
          <w:szCs w:val="26"/>
        </w:rPr>
        <w:t>WOJNAR, Irene: A látás iskolája: A múzeumok nevelő szerepe. Budapest, Corvina, 1977.</w:t>
      </w:r>
    </w:p>
    <w:p w:rsidR="007D2064" w:rsidRPr="008100C9" w:rsidRDefault="007D2064" w:rsidP="008100C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100C9">
        <w:rPr>
          <w:rFonts w:ascii="Times New Roman" w:hAnsi="Times New Roman" w:cs="Times New Roman"/>
          <w:b/>
          <w:bCs/>
          <w:sz w:val="26"/>
          <w:szCs w:val="26"/>
        </w:rPr>
        <w:t>Néhány online lelőhely:</w:t>
      </w:r>
    </w:p>
    <w:p w:rsidR="007D2064" w:rsidRPr="008100C9" w:rsidRDefault="007D2064" w:rsidP="00124AB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2" w:history="1">
        <w:r w:rsidRPr="008100C9">
          <w:rPr>
            <w:rStyle w:val="Hyperlink"/>
            <w:rFonts w:ascii="Times New Roman" w:hAnsi="Times New Roman"/>
            <w:sz w:val="26"/>
            <w:szCs w:val="26"/>
          </w:rPr>
          <w:t>http://www.muzeumokmindenkinek.hu/kiadvanyok/index.html</w:t>
        </w:r>
      </w:hyperlink>
      <w:r w:rsidRPr="008100C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2064" w:rsidRPr="008100C9" w:rsidRDefault="007D2064" w:rsidP="008100C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3" w:history="1">
        <w:r w:rsidRPr="008100C9">
          <w:rPr>
            <w:rStyle w:val="Hyperlink"/>
            <w:rFonts w:ascii="Times New Roman" w:hAnsi="Times New Roman"/>
            <w:sz w:val="26"/>
            <w:szCs w:val="26"/>
          </w:rPr>
          <w:t>http://www.muzeumpedagogia.blogspot.hu/</w:t>
        </w:r>
      </w:hyperlink>
    </w:p>
    <w:p w:rsidR="007D2064" w:rsidRPr="008100C9" w:rsidRDefault="007D2064" w:rsidP="008100C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4" w:history="1">
        <w:r w:rsidRPr="008100C9">
          <w:rPr>
            <w:rStyle w:val="Hyperlink"/>
            <w:rFonts w:ascii="Times New Roman" w:hAnsi="Times New Roman"/>
            <w:sz w:val="26"/>
            <w:szCs w:val="26"/>
          </w:rPr>
          <w:t>http://data.munka.hu/data/mediatar/pdf/ujak/muzeumpedagogus.pdf</w:t>
        </w:r>
      </w:hyperlink>
    </w:p>
    <w:p w:rsidR="007D2064" w:rsidRPr="008100C9" w:rsidRDefault="007D2064" w:rsidP="008100C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5" w:history="1">
        <w:r w:rsidRPr="008100C9">
          <w:rPr>
            <w:rStyle w:val="Hyperlink"/>
            <w:rFonts w:ascii="Times New Roman" w:hAnsi="Times New Roman"/>
            <w:sz w:val="26"/>
            <w:szCs w:val="26"/>
          </w:rPr>
          <w:t>http://skanzen.hu/files/19_csesznak_eva_-_muzeumpedagogiai_ismeretek_1.pdf</w:t>
        </w:r>
      </w:hyperlink>
    </w:p>
    <w:p w:rsidR="007D2064" w:rsidRPr="008100C9" w:rsidRDefault="007D2064" w:rsidP="008100C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6" w:history="1">
        <w:r w:rsidRPr="008100C9">
          <w:rPr>
            <w:rStyle w:val="Hyperlink"/>
            <w:rFonts w:ascii="Times New Roman" w:hAnsi="Times New Roman"/>
            <w:sz w:val="26"/>
            <w:szCs w:val="26"/>
          </w:rPr>
          <w:t>http://www.ludwigmuseum.hu/file/egyeb/HdvXludwigmuzeumpedagogiaikonferencia2009_anyagok.pdf</w:t>
        </w:r>
      </w:hyperlink>
    </w:p>
    <w:p w:rsidR="007D2064" w:rsidRPr="008100C9" w:rsidRDefault="007D2064" w:rsidP="008100C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7" w:history="1">
        <w:r w:rsidRPr="008100C9">
          <w:rPr>
            <w:rStyle w:val="Hyperlink"/>
            <w:rFonts w:ascii="Times New Roman" w:hAnsi="Times New Roman"/>
            <w:sz w:val="26"/>
            <w:szCs w:val="26"/>
          </w:rPr>
          <w:t>http://www.magyarmuzeumok.hu/biblioteka/cikk/10</w:t>
        </w:r>
      </w:hyperlink>
    </w:p>
    <w:p w:rsidR="007D2064" w:rsidRPr="008100C9" w:rsidRDefault="007D2064" w:rsidP="008100C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8" w:history="1">
        <w:r w:rsidRPr="008100C9">
          <w:rPr>
            <w:rStyle w:val="Hyperlink"/>
            <w:rFonts w:ascii="Times New Roman" w:hAnsi="Times New Roman"/>
            <w:sz w:val="26"/>
            <w:szCs w:val="26"/>
          </w:rPr>
          <w:t>http://www.muzeumiora.hu/rolunk/irodalom.php</w:t>
        </w:r>
      </w:hyperlink>
      <w:r w:rsidRPr="008100C9">
        <w:rPr>
          <w:rFonts w:ascii="Times New Roman" w:hAnsi="Times New Roman" w:cs="Times New Roman"/>
          <w:sz w:val="26"/>
          <w:szCs w:val="26"/>
        </w:rPr>
        <w:t xml:space="preserve"> (szakirodalmi összeállítás)</w:t>
      </w:r>
    </w:p>
    <w:p w:rsidR="007D2064" w:rsidRDefault="007D2064" w:rsidP="008100C9">
      <w:pPr>
        <w:spacing w:after="0" w:line="360" w:lineRule="auto"/>
        <w:jc w:val="both"/>
      </w:pPr>
      <w:hyperlink r:id="rId19" w:history="1">
        <w:r w:rsidRPr="008100C9">
          <w:rPr>
            <w:rStyle w:val="Hyperlink"/>
            <w:rFonts w:ascii="Times New Roman" w:hAnsi="Times New Roman"/>
            <w:sz w:val="26"/>
            <w:szCs w:val="26"/>
          </w:rPr>
          <w:t>http://www.iskolakultura.hu/ikultura-folyoirat/documents/books/koltai_zsuzsa.pdf</w:t>
        </w:r>
      </w:hyperlink>
    </w:p>
    <w:p w:rsidR="007D2064" w:rsidRDefault="007D2064" w:rsidP="008100C9">
      <w:pPr>
        <w:spacing w:after="0" w:line="360" w:lineRule="auto"/>
        <w:jc w:val="both"/>
      </w:pPr>
    </w:p>
    <w:p w:rsidR="007D2064" w:rsidRDefault="007D2064" w:rsidP="008100C9">
      <w:pPr>
        <w:spacing w:after="0" w:line="360" w:lineRule="auto"/>
        <w:jc w:val="both"/>
      </w:pPr>
    </w:p>
    <w:p w:rsidR="007D2064" w:rsidRDefault="007D2064" w:rsidP="008100C9">
      <w:pPr>
        <w:spacing w:after="0" w:line="360" w:lineRule="auto"/>
        <w:jc w:val="both"/>
      </w:pPr>
      <w:r>
        <w:t xml:space="preserve">Budapest, 2013. február 10.                                                            </w:t>
      </w:r>
      <w:r w:rsidRPr="0095371F">
        <w:rPr>
          <w:i/>
          <w:iCs/>
        </w:rPr>
        <w:t>Az összeállítás</w:t>
      </w:r>
      <w:r>
        <w:t xml:space="preserve"> </w:t>
      </w:r>
    </w:p>
    <w:p w:rsidR="007D2064" w:rsidRDefault="007D2064" w:rsidP="00EB0A73">
      <w:pPr>
        <w:rPr>
          <w:i/>
          <w:iCs/>
          <w:sz w:val="24"/>
          <w:szCs w:val="24"/>
        </w:rPr>
      </w:pPr>
      <w:r>
        <w:t xml:space="preserve">                                                                                              </w:t>
      </w:r>
      <w:r>
        <w:rPr>
          <w:i/>
          <w:iCs/>
          <w:sz w:val="24"/>
          <w:szCs w:val="24"/>
        </w:rPr>
        <w:t xml:space="preserve">VARGA ANDRÁSNÉ könyvtáros </w:t>
      </w:r>
    </w:p>
    <w:p w:rsidR="007D2064" w:rsidRDefault="007D2064" w:rsidP="00EB0A7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(PTE Babits Mihály Gyakorló Gimnázium és Szakközépiskola)</w:t>
      </w:r>
    </w:p>
    <w:p w:rsidR="007D2064" w:rsidRDefault="007D2064" w:rsidP="00EB0A7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gyűjtése alapján készült </w:t>
      </w:r>
    </w:p>
    <w:p w:rsidR="007D2064" w:rsidRPr="0095371F" w:rsidRDefault="007D2064" w:rsidP="00EB0A73">
      <w:pPr>
        <w:rPr>
          <w:i/>
          <w:iCs/>
          <w:sz w:val="24"/>
          <w:szCs w:val="24"/>
        </w:rPr>
      </w:pPr>
      <w:r w:rsidRPr="0095371F">
        <w:rPr>
          <w:i/>
          <w:iCs/>
          <w:sz w:val="24"/>
          <w:szCs w:val="24"/>
        </w:rPr>
        <w:t xml:space="preserve">                                                                        </w:t>
      </w:r>
      <w:r>
        <w:rPr>
          <w:i/>
          <w:iCs/>
          <w:sz w:val="24"/>
          <w:szCs w:val="24"/>
        </w:rPr>
        <w:t xml:space="preserve">                          </w:t>
      </w:r>
      <w:r w:rsidRPr="0095371F">
        <w:rPr>
          <w:i/>
          <w:iCs/>
          <w:sz w:val="24"/>
          <w:szCs w:val="24"/>
        </w:rPr>
        <w:t xml:space="preserve"> Szerkesztették:</w:t>
      </w:r>
    </w:p>
    <w:p w:rsidR="007D2064" w:rsidRDefault="007D2064" w:rsidP="00EB0A7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az ELTE PPK Könyvtárának munkatársai</w:t>
      </w:r>
    </w:p>
    <w:p w:rsidR="007D2064" w:rsidRDefault="007D2064" w:rsidP="008100C9">
      <w:pPr>
        <w:spacing w:after="0" w:line="360" w:lineRule="auto"/>
        <w:jc w:val="both"/>
      </w:pPr>
    </w:p>
    <w:p w:rsidR="007D2064" w:rsidRDefault="007D2064" w:rsidP="008100C9">
      <w:pPr>
        <w:spacing w:after="0" w:line="360" w:lineRule="auto"/>
        <w:jc w:val="both"/>
      </w:pPr>
    </w:p>
    <w:p w:rsidR="007D2064" w:rsidRPr="008100C9" w:rsidRDefault="007D2064" w:rsidP="008100C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7D2064" w:rsidRPr="008100C9" w:rsidSect="008100C9">
      <w:footerReference w:type="default" r:id="rId20"/>
      <w:pgSz w:w="11906" w:h="16838"/>
      <w:pgMar w:top="899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064" w:rsidRDefault="007D2064">
      <w:r>
        <w:separator/>
      </w:r>
    </w:p>
  </w:endnote>
  <w:endnote w:type="continuationSeparator" w:id="0">
    <w:p w:rsidR="007D2064" w:rsidRDefault="007D2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064" w:rsidRDefault="007D2064" w:rsidP="00704414">
    <w:pPr>
      <w:pStyle w:val="Footer"/>
      <w:framePr w:wrap="auto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8</w:t>
    </w:r>
    <w:r>
      <w:rPr>
        <w:rStyle w:val="PageNumber"/>
        <w:rFonts w:cs="Calibri"/>
      </w:rPr>
      <w:fldChar w:fldCharType="end"/>
    </w:r>
  </w:p>
  <w:p w:rsidR="007D2064" w:rsidRDefault="007D2064" w:rsidP="00214F8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064" w:rsidRDefault="007D2064">
      <w:r>
        <w:separator/>
      </w:r>
    </w:p>
  </w:footnote>
  <w:footnote w:type="continuationSeparator" w:id="0">
    <w:p w:rsidR="007D2064" w:rsidRDefault="007D20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46CDC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8E2CE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97263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4121A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4CEBB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8210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9C226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B42F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C4D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D0EBC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1A2641"/>
    <w:multiLevelType w:val="hybridMultilevel"/>
    <w:tmpl w:val="7D64E5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BD6657"/>
    <w:multiLevelType w:val="hybridMultilevel"/>
    <w:tmpl w:val="1F4ABD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D20C0E"/>
    <w:multiLevelType w:val="hybridMultilevel"/>
    <w:tmpl w:val="3B882A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60061E9"/>
    <w:multiLevelType w:val="hybridMultilevel"/>
    <w:tmpl w:val="EE3048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436E35"/>
    <w:multiLevelType w:val="hybridMultilevel"/>
    <w:tmpl w:val="8212786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0CAB346B"/>
    <w:multiLevelType w:val="hybridMultilevel"/>
    <w:tmpl w:val="42BEFA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DCE4A48"/>
    <w:multiLevelType w:val="hybridMultilevel"/>
    <w:tmpl w:val="D6005E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F5F6434"/>
    <w:multiLevelType w:val="hybridMultilevel"/>
    <w:tmpl w:val="CE4277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01F2F41"/>
    <w:multiLevelType w:val="hybridMultilevel"/>
    <w:tmpl w:val="3DC294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3166961"/>
    <w:multiLevelType w:val="hybridMultilevel"/>
    <w:tmpl w:val="E7206E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A265BF3"/>
    <w:multiLevelType w:val="hybridMultilevel"/>
    <w:tmpl w:val="6D6C22FE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1D587D46"/>
    <w:multiLevelType w:val="hybridMultilevel"/>
    <w:tmpl w:val="3AF083F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E543071"/>
    <w:multiLevelType w:val="hybridMultilevel"/>
    <w:tmpl w:val="3A0E89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9B0C58"/>
    <w:multiLevelType w:val="hybridMultilevel"/>
    <w:tmpl w:val="290889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770747"/>
    <w:multiLevelType w:val="hybridMultilevel"/>
    <w:tmpl w:val="D3D670EC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>
    <w:nsid w:val="371269F8"/>
    <w:multiLevelType w:val="hybridMultilevel"/>
    <w:tmpl w:val="372269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306C52"/>
    <w:multiLevelType w:val="hybridMultilevel"/>
    <w:tmpl w:val="77C2E5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E97A66"/>
    <w:multiLevelType w:val="hybridMultilevel"/>
    <w:tmpl w:val="DB2EFE0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1621E5"/>
    <w:multiLevelType w:val="hybridMultilevel"/>
    <w:tmpl w:val="495239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136F41"/>
    <w:multiLevelType w:val="hybridMultilevel"/>
    <w:tmpl w:val="B7E2DC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71570A"/>
    <w:multiLevelType w:val="hybridMultilevel"/>
    <w:tmpl w:val="D6A655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BD45DB"/>
    <w:multiLevelType w:val="hybridMultilevel"/>
    <w:tmpl w:val="5686B4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11252D"/>
    <w:multiLevelType w:val="hybridMultilevel"/>
    <w:tmpl w:val="30CA1C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3C0FD7"/>
    <w:multiLevelType w:val="hybridMultilevel"/>
    <w:tmpl w:val="9E6AD28E"/>
    <w:lvl w:ilvl="0" w:tplc="040E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4">
    <w:nsid w:val="5F7844CB"/>
    <w:multiLevelType w:val="hybridMultilevel"/>
    <w:tmpl w:val="A8CAF5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9939EC"/>
    <w:multiLevelType w:val="hybridMultilevel"/>
    <w:tmpl w:val="972C1A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BD2B46"/>
    <w:multiLevelType w:val="hybridMultilevel"/>
    <w:tmpl w:val="023AB2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49913EB"/>
    <w:multiLevelType w:val="hybridMultilevel"/>
    <w:tmpl w:val="B26C74D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5443F57"/>
    <w:multiLevelType w:val="hybridMultilevel"/>
    <w:tmpl w:val="7D0251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F66826"/>
    <w:multiLevelType w:val="hybridMultilevel"/>
    <w:tmpl w:val="84BEF2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6D191C"/>
    <w:multiLevelType w:val="hybridMultilevel"/>
    <w:tmpl w:val="144AC7E2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1">
    <w:nsid w:val="6F8A61F9"/>
    <w:multiLevelType w:val="hybridMultilevel"/>
    <w:tmpl w:val="05B0A4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C06C3F"/>
    <w:multiLevelType w:val="hybridMultilevel"/>
    <w:tmpl w:val="0686B70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1656EC9"/>
    <w:multiLevelType w:val="hybridMultilevel"/>
    <w:tmpl w:val="B0B6D8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AE5A47"/>
    <w:multiLevelType w:val="hybridMultilevel"/>
    <w:tmpl w:val="100C11D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386392F"/>
    <w:multiLevelType w:val="hybridMultilevel"/>
    <w:tmpl w:val="FA3A3F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A47A42"/>
    <w:multiLevelType w:val="hybridMultilevel"/>
    <w:tmpl w:val="7828F9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924367A"/>
    <w:multiLevelType w:val="hybridMultilevel"/>
    <w:tmpl w:val="212880A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F715A3D"/>
    <w:multiLevelType w:val="hybridMultilevel"/>
    <w:tmpl w:val="2D36B6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41"/>
  </w:num>
  <w:num w:numId="3">
    <w:abstractNumId w:val="12"/>
  </w:num>
  <w:num w:numId="4">
    <w:abstractNumId w:val="30"/>
  </w:num>
  <w:num w:numId="5">
    <w:abstractNumId w:val="19"/>
  </w:num>
  <w:num w:numId="6">
    <w:abstractNumId w:val="25"/>
  </w:num>
  <w:num w:numId="7">
    <w:abstractNumId w:val="39"/>
  </w:num>
  <w:num w:numId="8">
    <w:abstractNumId w:val="28"/>
  </w:num>
  <w:num w:numId="9">
    <w:abstractNumId w:val="23"/>
  </w:num>
  <w:num w:numId="10">
    <w:abstractNumId w:val="43"/>
  </w:num>
  <w:num w:numId="11">
    <w:abstractNumId w:val="40"/>
  </w:num>
  <w:num w:numId="12">
    <w:abstractNumId w:val="29"/>
  </w:num>
  <w:num w:numId="13">
    <w:abstractNumId w:val="11"/>
  </w:num>
  <w:num w:numId="14">
    <w:abstractNumId w:val="15"/>
  </w:num>
  <w:num w:numId="15">
    <w:abstractNumId w:val="10"/>
  </w:num>
  <w:num w:numId="16">
    <w:abstractNumId w:val="38"/>
  </w:num>
  <w:num w:numId="17">
    <w:abstractNumId w:val="13"/>
  </w:num>
  <w:num w:numId="18">
    <w:abstractNumId w:val="17"/>
  </w:num>
  <w:num w:numId="19">
    <w:abstractNumId w:val="34"/>
  </w:num>
  <w:num w:numId="20">
    <w:abstractNumId w:val="45"/>
  </w:num>
  <w:num w:numId="21">
    <w:abstractNumId w:val="32"/>
  </w:num>
  <w:num w:numId="22">
    <w:abstractNumId w:val="35"/>
  </w:num>
  <w:num w:numId="23">
    <w:abstractNumId w:val="20"/>
  </w:num>
  <w:num w:numId="24">
    <w:abstractNumId w:val="26"/>
  </w:num>
  <w:num w:numId="25">
    <w:abstractNumId w:val="31"/>
  </w:num>
  <w:num w:numId="26">
    <w:abstractNumId w:val="16"/>
  </w:num>
  <w:num w:numId="27">
    <w:abstractNumId w:val="14"/>
  </w:num>
  <w:num w:numId="28">
    <w:abstractNumId w:val="18"/>
  </w:num>
  <w:num w:numId="29">
    <w:abstractNumId w:val="22"/>
  </w:num>
  <w:num w:numId="30">
    <w:abstractNumId w:val="27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47"/>
  </w:num>
  <w:num w:numId="42">
    <w:abstractNumId w:val="21"/>
  </w:num>
  <w:num w:numId="43">
    <w:abstractNumId w:val="24"/>
  </w:num>
  <w:num w:numId="44">
    <w:abstractNumId w:val="36"/>
  </w:num>
  <w:num w:numId="45">
    <w:abstractNumId w:val="44"/>
  </w:num>
  <w:num w:numId="46">
    <w:abstractNumId w:val="37"/>
  </w:num>
  <w:num w:numId="47">
    <w:abstractNumId w:val="46"/>
  </w:num>
  <w:num w:numId="48">
    <w:abstractNumId w:val="33"/>
  </w:num>
  <w:num w:numId="49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764E"/>
    <w:rsid w:val="0002736C"/>
    <w:rsid w:val="00071059"/>
    <w:rsid w:val="00092A95"/>
    <w:rsid w:val="00095CFA"/>
    <w:rsid w:val="000A7040"/>
    <w:rsid w:val="00124AB7"/>
    <w:rsid w:val="001F21AF"/>
    <w:rsid w:val="00214F83"/>
    <w:rsid w:val="00230370"/>
    <w:rsid w:val="00304D3C"/>
    <w:rsid w:val="00305CAE"/>
    <w:rsid w:val="00342900"/>
    <w:rsid w:val="003661B4"/>
    <w:rsid w:val="003859A2"/>
    <w:rsid w:val="003C3B38"/>
    <w:rsid w:val="004414CA"/>
    <w:rsid w:val="004946F2"/>
    <w:rsid w:val="004E5AA0"/>
    <w:rsid w:val="004E633B"/>
    <w:rsid w:val="00546A9C"/>
    <w:rsid w:val="00593304"/>
    <w:rsid w:val="005E784B"/>
    <w:rsid w:val="006709A6"/>
    <w:rsid w:val="006E6206"/>
    <w:rsid w:val="006E7E10"/>
    <w:rsid w:val="00701737"/>
    <w:rsid w:val="00704414"/>
    <w:rsid w:val="0071748C"/>
    <w:rsid w:val="007376F6"/>
    <w:rsid w:val="00771097"/>
    <w:rsid w:val="00771CAD"/>
    <w:rsid w:val="007B764E"/>
    <w:rsid w:val="007C5FF3"/>
    <w:rsid w:val="007D2064"/>
    <w:rsid w:val="007D5E64"/>
    <w:rsid w:val="007D63E8"/>
    <w:rsid w:val="007F55CC"/>
    <w:rsid w:val="008100C9"/>
    <w:rsid w:val="00882243"/>
    <w:rsid w:val="008B0C0E"/>
    <w:rsid w:val="008C41B2"/>
    <w:rsid w:val="009449A6"/>
    <w:rsid w:val="0095371F"/>
    <w:rsid w:val="00960752"/>
    <w:rsid w:val="00967185"/>
    <w:rsid w:val="00992855"/>
    <w:rsid w:val="009A71D2"/>
    <w:rsid w:val="009C5834"/>
    <w:rsid w:val="00AA06DB"/>
    <w:rsid w:val="00AC3A46"/>
    <w:rsid w:val="00AE1EA7"/>
    <w:rsid w:val="00AE42DA"/>
    <w:rsid w:val="00B15379"/>
    <w:rsid w:val="00B15A5D"/>
    <w:rsid w:val="00B25220"/>
    <w:rsid w:val="00B26B50"/>
    <w:rsid w:val="00B511F8"/>
    <w:rsid w:val="00BB3A8F"/>
    <w:rsid w:val="00BC5364"/>
    <w:rsid w:val="00BF58D9"/>
    <w:rsid w:val="00C353EB"/>
    <w:rsid w:val="00D202A0"/>
    <w:rsid w:val="00E5328D"/>
    <w:rsid w:val="00E67276"/>
    <w:rsid w:val="00EB0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9A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B764E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C3A46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AC3A46"/>
    <w:rPr>
      <w:rFonts w:cs="Times New Roman"/>
    </w:rPr>
  </w:style>
  <w:style w:type="paragraph" w:styleId="ListParagraph">
    <w:name w:val="List Paragraph"/>
    <w:basedOn w:val="Normal"/>
    <w:uiPriority w:val="99"/>
    <w:qFormat/>
    <w:rsid w:val="00D202A0"/>
    <w:pPr>
      <w:ind w:left="720"/>
    </w:pPr>
  </w:style>
  <w:style w:type="paragraph" w:styleId="NoSpacing">
    <w:name w:val="No Spacing"/>
    <w:uiPriority w:val="99"/>
    <w:qFormat/>
    <w:rsid w:val="00882243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rsid w:val="00214F8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92855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214F8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63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delem.hu/letoltes/historia/hist22.pdf" TargetMode="External"/><Relationship Id="rId13" Type="http://schemas.openxmlformats.org/officeDocument/2006/relationships/hyperlink" Target="http://www.muzeumpedagogia.blogspot.hu/" TargetMode="External"/><Relationship Id="rId18" Type="http://schemas.openxmlformats.org/officeDocument/2006/relationships/hyperlink" Target="http://www.muzeumiora.hu/rolunk/irodalom.php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oki.hu/printerFriendly.php?kodIn:1998-07-kfMagyar-gyermekek.html" TargetMode="External"/><Relationship Id="rId12" Type="http://schemas.openxmlformats.org/officeDocument/2006/relationships/hyperlink" Target="http://www.muzeumokmindenkinek.hu/kiadvanyok/index.html" TargetMode="External"/><Relationship Id="rId17" Type="http://schemas.openxmlformats.org/officeDocument/2006/relationships/hyperlink" Target="http://www.magyarmuzeumok.hu/biblioteka/cikk/1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udwigmuseum.hu/file/egyeb/HdvXludwigmuzeumpedagogiaikonferencia2009_anyagok.pdf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am-europe.eu/prj/5509/prj/MuseumLearning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kanzen.hu/files/19_csesznak_eva_-_muzeumpedagogiai_ismeretek_1.pdf" TargetMode="External"/><Relationship Id="rId10" Type="http://schemas.openxmlformats.org/officeDocument/2006/relationships/hyperlink" Target="http://www.oki.hu/oldal.php?tipusIn:cikk&amp;kodIn:2004-06-mu-HemrikKortars" TargetMode="External"/><Relationship Id="rId19" Type="http://schemas.openxmlformats.org/officeDocument/2006/relationships/hyperlink" Target="http://www.iskolakultura.hu/ikultura-folyoirat/documents/books/koltai_zsuzs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fi.hu/tudastar/kortarsmuveszet" TargetMode="External"/><Relationship Id="rId14" Type="http://schemas.openxmlformats.org/officeDocument/2006/relationships/hyperlink" Target="http://data.munka.hu/data/mediatar/pdf/ujak/muzeumpedagogus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9</Pages>
  <Words>2133</Words>
  <Characters>14721</Characters>
  <Application>Microsoft Office Outlook</Application>
  <DocSecurity>0</DocSecurity>
  <Lines>0</Lines>
  <Paragraphs>0</Paragraphs>
  <ScaleCrop>false</ScaleCrop>
  <Company>NM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Múzeumpedagógia</dc:title>
  <dc:subject/>
  <dc:creator>Golnhofer Erzsébet</dc:creator>
  <cp:keywords/>
  <dc:description/>
  <cp:lastModifiedBy>OKTATÓ</cp:lastModifiedBy>
  <cp:revision>2</cp:revision>
  <cp:lastPrinted>2013-02-05T08:07:00Z</cp:lastPrinted>
  <dcterms:created xsi:type="dcterms:W3CDTF">2013-02-13T07:49:00Z</dcterms:created>
  <dcterms:modified xsi:type="dcterms:W3CDTF">2013-02-13T07:49:00Z</dcterms:modified>
</cp:coreProperties>
</file>